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DCF96" w14:textId="77777777" w:rsidR="00D72D49" w:rsidRPr="00DE5B6C" w:rsidRDefault="00D72D49" w:rsidP="00D72D49">
      <w:pPr>
        <w:spacing w:after="200"/>
        <w:jc w:val="center"/>
        <w:rPr>
          <w:rStyle w:val="FHHeadline"/>
          <w:sz w:val="28"/>
          <w:u w:val="single"/>
        </w:rPr>
      </w:pPr>
      <w:bookmarkStart w:id="0" w:name="_GoBack"/>
      <w:bookmarkEnd w:id="0"/>
      <w:r w:rsidRPr="00DE5B6C">
        <w:rPr>
          <w:rStyle w:val="FHHeadline"/>
          <w:sz w:val="28"/>
          <w:u w:val="single"/>
        </w:rPr>
        <w:t>Bewerbung</w:t>
      </w:r>
    </w:p>
    <w:p w14:paraId="1BA18529" w14:textId="56661DB4" w:rsidR="00FD3DD8" w:rsidRDefault="00D72D49" w:rsidP="0020028D">
      <w:pPr>
        <w:spacing w:after="200"/>
        <w:rPr>
          <w:rStyle w:val="FHHeadline"/>
          <w:sz w:val="24"/>
        </w:rPr>
      </w:pPr>
      <w:r w:rsidRPr="00D72D49">
        <w:rPr>
          <w:rStyle w:val="FHHeadline"/>
          <w:sz w:val="24"/>
        </w:rPr>
        <w:t xml:space="preserve">Beschreibung der Geschäftsidee zur Aufnahme in den Creative </w:t>
      </w:r>
      <w:proofErr w:type="spellStart"/>
      <w:r w:rsidRPr="00D72D49">
        <w:rPr>
          <w:rStyle w:val="FHHeadline"/>
          <w:sz w:val="24"/>
        </w:rPr>
        <w:t>Pre-Incubator</w:t>
      </w:r>
      <w:proofErr w:type="spellEnd"/>
      <w:r w:rsidRPr="00D72D49">
        <w:rPr>
          <w:rStyle w:val="FHHeadline"/>
          <w:sz w:val="24"/>
        </w:rPr>
        <w:t xml:space="preserve"> </w:t>
      </w:r>
      <w:r w:rsidR="0079358B">
        <w:rPr>
          <w:rStyle w:val="FHHeadline"/>
          <w:sz w:val="24"/>
        </w:rPr>
        <w:t>(CPI/</w:t>
      </w:r>
      <w:proofErr w:type="spellStart"/>
      <w:r w:rsidR="0079358B">
        <w:rPr>
          <w:rStyle w:val="FHHeadline"/>
          <w:sz w:val="24"/>
        </w:rPr>
        <w:t>Accelerator</w:t>
      </w:r>
      <w:proofErr w:type="spellEnd"/>
      <w:r w:rsidR="0079358B">
        <w:rPr>
          <w:rStyle w:val="FHHeadline"/>
          <w:sz w:val="24"/>
        </w:rPr>
        <w:t xml:space="preserve">+) </w:t>
      </w:r>
      <w:r w:rsidRPr="00D72D49">
        <w:rPr>
          <w:rStyle w:val="FHHeadline"/>
          <w:sz w:val="24"/>
        </w:rPr>
        <w:t>an der Fachhochschule Wiener Ne</w:t>
      </w:r>
      <w:r>
        <w:rPr>
          <w:rStyle w:val="FHHeadline"/>
          <w:sz w:val="24"/>
        </w:rPr>
        <w:t>ustadt</w:t>
      </w:r>
      <w:r w:rsidR="00EE49C5">
        <w:rPr>
          <w:rStyle w:val="FHHeadline"/>
          <w:sz w:val="24"/>
        </w:rPr>
        <w:t xml:space="preserve"> Campus</w:t>
      </w:r>
      <w:r>
        <w:rPr>
          <w:rStyle w:val="FHHeadline"/>
          <w:sz w:val="24"/>
        </w:rPr>
        <w:t xml:space="preserve"> </w:t>
      </w:r>
      <w:r w:rsidR="0079358B">
        <w:rPr>
          <w:rStyle w:val="FHHeadline"/>
          <w:sz w:val="24"/>
        </w:rPr>
        <w:t>Wiener Neustadt</w:t>
      </w:r>
      <w:r>
        <w:rPr>
          <w:rStyle w:val="FHHeadline"/>
          <w:sz w:val="24"/>
        </w:rPr>
        <w:t>:</w:t>
      </w:r>
    </w:p>
    <w:p w14:paraId="1E7E3D4E" w14:textId="77777777" w:rsidR="00D72D49" w:rsidRDefault="001B443A" w:rsidP="0020028D">
      <w:pPr>
        <w:spacing w:after="200"/>
        <w:rPr>
          <w:rStyle w:val="FHHeadline"/>
          <w:sz w:val="24"/>
        </w:rPr>
      </w:pPr>
      <w:r>
        <w:rPr>
          <w:rStyle w:val="FHHeadline"/>
          <w:sz w:val="24"/>
        </w:rPr>
        <w:t xml:space="preserve">Erforderliche </w:t>
      </w:r>
      <w:r w:rsidR="00D72D49">
        <w:rPr>
          <w:rStyle w:val="FHHeadline"/>
          <w:sz w:val="24"/>
        </w:rPr>
        <w:t xml:space="preserve">Inhalte </w:t>
      </w:r>
      <w:r>
        <w:rPr>
          <w:rStyle w:val="FHHeadline"/>
          <w:sz w:val="24"/>
        </w:rPr>
        <w:t>für die</w:t>
      </w:r>
      <w:r w:rsidR="007B2D07">
        <w:rPr>
          <w:rStyle w:val="FHHeadline"/>
          <w:sz w:val="24"/>
        </w:rPr>
        <w:t xml:space="preserve"> Bewerbung (max. 3</w:t>
      </w:r>
      <w:r w:rsidR="00D72D49">
        <w:rPr>
          <w:rStyle w:val="FHHeadline"/>
          <w:sz w:val="24"/>
        </w:rPr>
        <w:t xml:space="preserve"> A4 Seiten)</w:t>
      </w:r>
    </w:p>
    <w:p w14:paraId="6C0290C8" w14:textId="77777777" w:rsidR="004F1F6B" w:rsidRDefault="004F1F6B" w:rsidP="0020028D">
      <w:pPr>
        <w:spacing w:after="200"/>
        <w:rPr>
          <w:rStyle w:val="FHHeadline"/>
          <w:sz w:val="24"/>
        </w:rPr>
      </w:pPr>
    </w:p>
    <w:p w14:paraId="39793261" w14:textId="77777777" w:rsidR="00D72D49" w:rsidRDefault="00D72D49" w:rsidP="00D72D49">
      <w:pPr>
        <w:pStyle w:val="Listenabsatz"/>
        <w:numPr>
          <w:ilvl w:val="0"/>
          <w:numId w:val="3"/>
        </w:numPr>
        <w:spacing w:after="200"/>
        <w:rPr>
          <w:rStyle w:val="FHHeadline"/>
          <w:sz w:val="24"/>
        </w:rPr>
      </w:pPr>
      <w:r>
        <w:rPr>
          <w:rStyle w:val="FHHeadline"/>
          <w:sz w:val="24"/>
        </w:rPr>
        <w:t>Geschäftsidee</w:t>
      </w:r>
    </w:p>
    <w:p w14:paraId="798E9877" w14:textId="77777777" w:rsidR="00D72D49" w:rsidRDefault="00D72D49" w:rsidP="00D72D49">
      <w:pPr>
        <w:pStyle w:val="Listenabsatz"/>
        <w:numPr>
          <w:ilvl w:val="0"/>
          <w:numId w:val="0"/>
        </w:numPr>
        <w:spacing w:after="200"/>
        <w:ind w:left="720"/>
        <w:rPr>
          <w:rStyle w:val="FHHeadline"/>
          <w:sz w:val="24"/>
        </w:rPr>
      </w:pPr>
    </w:p>
    <w:p w14:paraId="6E7BF647" w14:textId="77777777" w:rsidR="00D72D49" w:rsidRDefault="00D72D49" w:rsidP="00D72D49">
      <w:pPr>
        <w:pStyle w:val="Listenabsatz"/>
        <w:numPr>
          <w:ilvl w:val="0"/>
          <w:numId w:val="0"/>
        </w:numPr>
        <w:spacing w:after="200"/>
        <w:ind w:left="720"/>
        <w:rPr>
          <w:rStyle w:val="FHHeadline"/>
          <w:b w:val="0"/>
          <w:sz w:val="24"/>
        </w:rPr>
      </w:pPr>
      <w:r>
        <w:rPr>
          <w:rStyle w:val="FHHeadline"/>
          <w:b w:val="0"/>
          <w:sz w:val="24"/>
        </w:rPr>
        <w:t xml:space="preserve">Beschreiben Sie kurz und </w:t>
      </w:r>
      <w:r w:rsidR="00931388">
        <w:rPr>
          <w:rStyle w:val="FHHeadline"/>
          <w:b w:val="0"/>
          <w:sz w:val="24"/>
        </w:rPr>
        <w:t>verständlich</w:t>
      </w:r>
      <w:r>
        <w:rPr>
          <w:rStyle w:val="FHHeadline"/>
          <w:b w:val="0"/>
          <w:sz w:val="24"/>
        </w:rPr>
        <w:t xml:space="preserve"> Ihre </w:t>
      </w:r>
      <w:r w:rsidR="00931388">
        <w:rPr>
          <w:rStyle w:val="FHHeadline"/>
          <w:b w:val="0"/>
          <w:sz w:val="24"/>
        </w:rPr>
        <w:t>Produkt- bzw. Dienstleistungsidee</w:t>
      </w:r>
      <w:r>
        <w:rPr>
          <w:rStyle w:val="FHHeadline"/>
          <w:b w:val="0"/>
          <w:sz w:val="24"/>
        </w:rPr>
        <w:t xml:space="preserve"> und gehen Si</w:t>
      </w:r>
      <w:r w:rsidR="00931388">
        <w:rPr>
          <w:rStyle w:val="FHHeadline"/>
          <w:b w:val="0"/>
          <w:sz w:val="24"/>
        </w:rPr>
        <w:t xml:space="preserve">e dabei auf folgende Aspekte ein: Neuigkeitswert/Innovationsgrad, </w:t>
      </w:r>
      <w:r w:rsidR="001B443A">
        <w:rPr>
          <w:rStyle w:val="FHHeadline"/>
          <w:b w:val="0"/>
          <w:sz w:val="24"/>
        </w:rPr>
        <w:t xml:space="preserve">USP, </w:t>
      </w:r>
      <w:r w:rsidR="00931388">
        <w:rPr>
          <w:rStyle w:val="FHHeadline"/>
          <w:b w:val="0"/>
          <w:sz w:val="24"/>
        </w:rPr>
        <w:t xml:space="preserve">Marktpotenzial und Skalierbarkeit. </w:t>
      </w:r>
    </w:p>
    <w:p w14:paraId="24A3F51C" w14:textId="77777777" w:rsidR="00931388" w:rsidRDefault="00931388" w:rsidP="00D72D49">
      <w:pPr>
        <w:pStyle w:val="Listenabsatz"/>
        <w:numPr>
          <w:ilvl w:val="0"/>
          <w:numId w:val="0"/>
        </w:numPr>
        <w:spacing w:after="200"/>
        <w:ind w:left="720"/>
        <w:rPr>
          <w:rStyle w:val="FHHeadline"/>
          <w:b w:val="0"/>
          <w:sz w:val="24"/>
        </w:rPr>
      </w:pPr>
    </w:p>
    <w:p w14:paraId="40FEFBA1" w14:textId="77777777" w:rsidR="00931388" w:rsidRDefault="00931388" w:rsidP="00D72D49">
      <w:pPr>
        <w:pStyle w:val="Listenabsatz"/>
        <w:numPr>
          <w:ilvl w:val="0"/>
          <w:numId w:val="0"/>
        </w:numPr>
        <w:spacing w:after="200"/>
        <w:ind w:left="720"/>
        <w:rPr>
          <w:rStyle w:val="FHHeadline"/>
          <w:b w:val="0"/>
          <w:sz w:val="24"/>
        </w:rPr>
      </w:pPr>
      <w:r>
        <w:rPr>
          <w:rStyle w:val="FHHeadline"/>
          <w:b w:val="0"/>
          <w:sz w:val="24"/>
        </w:rPr>
        <w:t>Erläutern Sie welche Zielgruppe(n) Sie durch Ihre Produkt- bzw. Dienstleistungsidee ansprechen wollen, welches Bedürfnis Sie damit befriedigen und stellen Sie den Kundennutzen dar.</w:t>
      </w:r>
    </w:p>
    <w:p w14:paraId="11081BC5" w14:textId="77777777" w:rsidR="00931388" w:rsidRDefault="00931388" w:rsidP="00D72D49">
      <w:pPr>
        <w:pStyle w:val="Listenabsatz"/>
        <w:numPr>
          <w:ilvl w:val="0"/>
          <w:numId w:val="0"/>
        </w:numPr>
        <w:spacing w:after="200"/>
        <w:ind w:left="720"/>
        <w:rPr>
          <w:rStyle w:val="FHHeadline"/>
          <w:b w:val="0"/>
          <w:sz w:val="24"/>
        </w:rPr>
      </w:pPr>
    </w:p>
    <w:p w14:paraId="7F1E0498" w14:textId="77777777" w:rsidR="00931388" w:rsidRDefault="00931388" w:rsidP="00931388">
      <w:pPr>
        <w:pStyle w:val="Listenabsatz"/>
        <w:numPr>
          <w:ilvl w:val="0"/>
          <w:numId w:val="0"/>
        </w:numPr>
        <w:spacing w:after="200"/>
        <w:ind w:left="720"/>
        <w:rPr>
          <w:rStyle w:val="FHHeadline"/>
          <w:b w:val="0"/>
          <w:sz w:val="24"/>
        </w:rPr>
      </w:pPr>
      <w:r>
        <w:rPr>
          <w:rStyle w:val="FHHeadline"/>
          <w:b w:val="0"/>
          <w:sz w:val="24"/>
        </w:rPr>
        <w:t xml:space="preserve">Beschreiben Sie weiters inwiefern sich Ihre Produkt- bzw. Dienstleistungsidee von sich aktuell am Markt befindlichen Lösungen unterscheidet. </w:t>
      </w:r>
      <w:r w:rsidR="001B443A">
        <w:rPr>
          <w:rStyle w:val="FHHeadline"/>
          <w:b w:val="0"/>
          <w:sz w:val="24"/>
        </w:rPr>
        <w:t>Stellen Sie den Wettbewerbsvorteil gegenüber der Konkurrenz deutlich dar.</w:t>
      </w:r>
    </w:p>
    <w:p w14:paraId="3DA3259E" w14:textId="77777777" w:rsidR="00931388" w:rsidRDefault="00931388" w:rsidP="00931388">
      <w:pPr>
        <w:pStyle w:val="Listenabsatz"/>
        <w:numPr>
          <w:ilvl w:val="0"/>
          <w:numId w:val="0"/>
        </w:numPr>
        <w:spacing w:after="200"/>
        <w:ind w:left="720"/>
        <w:rPr>
          <w:rStyle w:val="FHHeadline"/>
          <w:b w:val="0"/>
          <w:sz w:val="24"/>
        </w:rPr>
      </w:pPr>
    </w:p>
    <w:p w14:paraId="36E6F58A" w14:textId="77777777" w:rsidR="00931388" w:rsidRDefault="00931388" w:rsidP="00931388">
      <w:pPr>
        <w:pStyle w:val="Listenabsatz"/>
        <w:numPr>
          <w:ilvl w:val="0"/>
          <w:numId w:val="0"/>
        </w:numPr>
        <w:spacing w:after="200"/>
        <w:ind w:left="720"/>
        <w:rPr>
          <w:rStyle w:val="FHHeadline"/>
          <w:b w:val="0"/>
          <w:sz w:val="24"/>
        </w:rPr>
      </w:pPr>
    </w:p>
    <w:p w14:paraId="5566927D" w14:textId="77777777" w:rsidR="001B443A" w:rsidRDefault="001B443A" w:rsidP="001B443A">
      <w:pPr>
        <w:pStyle w:val="Listenabsatz"/>
        <w:numPr>
          <w:ilvl w:val="0"/>
          <w:numId w:val="3"/>
        </w:numPr>
        <w:spacing w:after="200"/>
        <w:rPr>
          <w:rStyle w:val="FHHeadline"/>
          <w:sz w:val="24"/>
        </w:rPr>
      </w:pPr>
      <w:r w:rsidRPr="001B443A">
        <w:rPr>
          <w:rStyle w:val="FHHeadline"/>
          <w:sz w:val="24"/>
        </w:rPr>
        <w:t>Gründerteam</w:t>
      </w:r>
    </w:p>
    <w:p w14:paraId="5B0E99B4" w14:textId="77777777" w:rsidR="001B443A" w:rsidRDefault="001B443A" w:rsidP="001B443A">
      <w:pPr>
        <w:pStyle w:val="Listenabsatz"/>
        <w:numPr>
          <w:ilvl w:val="0"/>
          <w:numId w:val="0"/>
        </w:numPr>
        <w:spacing w:after="200"/>
        <w:ind w:left="720"/>
        <w:rPr>
          <w:rStyle w:val="FHHeadline"/>
          <w:sz w:val="24"/>
        </w:rPr>
      </w:pPr>
    </w:p>
    <w:p w14:paraId="5A2B757E" w14:textId="77777777" w:rsidR="001B443A" w:rsidRDefault="001B443A" w:rsidP="001B443A">
      <w:pPr>
        <w:pStyle w:val="Listenabsatz"/>
        <w:numPr>
          <w:ilvl w:val="0"/>
          <w:numId w:val="0"/>
        </w:numPr>
        <w:spacing w:after="200"/>
        <w:ind w:left="720"/>
        <w:rPr>
          <w:rStyle w:val="FHHeadline"/>
          <w:b w:val="0"/>
          <w:sz w:val="24"/>
        </w:rPr>
      </w:pPr>
      <w:r>
        <w:rPr>
          <w:rStyle w:val="FHHeadline"/>
          <w:b w:val="0"/>
          <w:sz w:val="24"/>
        </w:rPr>
        <w:t xml:space="preserve">Stellen Sie sich als Gründerteam vor, erzählen Sie von Ihren Erfahrungen im Zusammenhang mit dem Geschäftsmodell (Bsp. Markt- und Branchenkenntnisse aufgrund von bisheriger Berufserfahrung, Ausbildung etc.) und teilen Sie uns mit, was Sie zur Umsetzung Ihrer Idee motiviert.  </w:t>
      </w:r>
    </w:p>
    <w:p w14:paraId="50473A37" w14:textId="77777777" w:rsidR="001B443A" w:rsidRDefault="001B443A" w:rsidP="001B443A">
      <w:pPr>
        <w:pStyle w:val="Listenabsatz"/>
        <w:numPr>
          <w:ilvl w:val="0"/>
          <w:numId w:val="0"/>
        </w:numPr>
        <w:spacing w:after="200"/>
        <w:ind w:left="720"/>
        <w:rPr>
          <w:rStyle w:val="FHHeadline"/>
          <w:sz w:val="24"/>
        </w:rPr>
      </w:pPr>
    </w:p>
    <w:p w14:paraId="579128D8" w14:textId="77777777" w:rsidR="001B443A" w:rsidRDefault="001B443A" w:rsidP="001B443A">
      <w:pPr>
        <w:pStyle w:val="Listenabsatz"/>
        <w:numPr>
          <w:ilvl w:val="0"/>
          <w:numId w:val="0"/>
        </w:numPr>
        <w:spacing w:after="200"/>
        <w:ind w:left="720"/>
        <w:rPr>
          <w:rStyle w:val="FHHeadline"/>
          <w:b w:val="0"/>
          <w:sz w:val="24"/>
        </w:rPr>
      </w:pPr>
      <w:r>
        <w:rPr>
          <w:rStyle w:val="FHHeadline"/>
          <w:b w:val="0"/>
          <w:sz w:val="24"/>
        </w:rPr>
        <w:t xml:space="preserve">Zeigen Sie die für die Umsetzung Ihrer Geschäftsidee erforderlichen Kompetenzen auf. Erläutern Sie welche dieser Kompetenzen Sie bereits besitzen und welche noch benötigt werden (Definition der Schlüsselpositionen). </w:t>
      </w:r>
    </w:p>
    <w:p w14:paraId="76D8D0A4" w14:textId="77777777" w:rsidR="007B2D07" w:rsidRDefault="007B2D07" w:rsidP="001B443A">
      <w:pPr>
        <w:pStyle w:val="Listenabsatz"/>
        <w:numPr>
          <w:ilvl w:val="0"/>
          <w:numId w:val="0"/>
        </w:numPr>
        <w:spacing w:after="200"/>
        <w:ind w:left="720"/>
        <w:rPr>
          <w:rStyle w:val="FHHeadline"/>
          <w:b w:val="0"/>
          <w:sz w:val="24"/>
        </w:rPr>
      </w:pPr>
    </w:p>
    <w:p w14:paraId="76C90C2D" w14:textId="77777777" w:rsidR="001B443A" w:rsidRDefault="001B443A" w:rsidP="001B443A">
      <w:pPr>
        <w:pStyle w:val="Listenabsatz"/>
        <w:numPr>
          <w:ilvl w:val="0"/>
          <w:numId w:val="0"/>
        </w:numPr>
        <w:spacing w:after="200"/>
        <w:ind w:left="720"/>
        <w:rPr>
          <w:rStyle w:val="FHHeadline"/>
          <w:b w:val="0"/>
          <w:sz w:val="24"/>
        </w:rPr>
      </w:pPr>
    </w:p>
    <w:p w14:paraId="19E50A12" w14:textId="77777777" w:rsidR="00A26322" w:rsidRPr="007B2D07" w:rsidRDefault="007B2D07" w:rsidP="00A26322">
      <w:pPr>
        <w:pStyle w:val="Listenabsatz"/>
        <w:numPr>
          <w:ilvl w:val="0"/>
          <w:numId w:val="3"/>
        </w:numPr>
        <w:spacing w:after="200"/>
        <w:rPr>
          <w:rStyle w:val="FHHeadline"/>
          <w:sz w:val="24"/>
        </w:rPr>
      </w:pPr>
      <w:r w:rsidRPr="007B2D07">
        <w:rPr>
          <w:rStyle w:val="FHHeadline"/>
          <w:sz w:val="24"/>
        </w:rPr>
        <w:t>Umsetzungsplanung</w:t>
      </w:r>
    </w:p>
    <w:p w14:paraId="02C0016D" w14:textId="77777777" w:rsidR="007B2D07" w:rsidRDefault="007B2D07" w:rsidP="007B2D07">
      <w:pPr>
        <w:spacing w:after="200"/>
        <w:ind w:left="708"/>
        <w:rPr>
          <w:rStyle w:val="FHHeadline"/>
          <w:b w:val="0"/>
          <w:sz w:val="24"/>
        </w:rPr>
      </w:pPr>
      <w:r>
        <w:rPr>
          <w:rStyle w:val="FHHeadline"/>
          <w:b w:val="0"/>
          <w:sz w:val="24"/>
        </w:rPr>
        <w:t>Beschreiben Sie welche Schritte und Meilensteine</w:t>
      </w:r>
      <w:r w:rsidR="004F1F6B">
        <w:rPr>
          <w:rStyle w:val="FHHeadline"/>
          <w:b w:val="0"/>
          <w:sz w:val="24"/>
        </w:rPr>
        <w:t xml:space="preserve"> für die zukünftige Umsetzung Ihrer Geschäftsidee notwendig sind?</w:t>
      </w:r>
    </w:p>
    <w:p w14:paraId="1B035E82" w14:textId="77777777" w:rsidR="00AE2448" w:rsidRDefault="00AE2448" w:rsidP="007B2D07">
      <w:pPr>
        <w:spacing w:after="200"/>
        <w:ind w:left="708"/>
        <w:rPr>
          <w:rStyle w:val="FHHeadline"/>
          <w:b w:val="0"/>
          <w:sz w:val="24"/>
        </w:rPr>
      </w:pPr>
    </w:p>
    <w:p w14:paraId="6B4D65A3" w14:textId="77777777" w:rsidR="00AE2448" w:rsidRPr="00AE2448" w:rsidRDefault="00AE2448" w:rsidP="00AE2448">
      <w:pPr>
        <w:pStyle w:val="Listenabsatz"/>
        <w:numPr>
          <w:ilvl w:val="0"/>
          <w:numId w:val="3"/>
        </w:numPr>
        <w:spacing w:after="200"/>
        <w:rPr>
          <w:rStyle w:val="FHHeadline"/>
          <w:sz w:val="24"/>
        </w:rPr>
      </w:pPr>
      <w:r w:rsidRPr="00AE2448">
        <w:rPr>
          <w:rStyle w:val="FHHeadline"/>
          <w:sz w:val="24"/>
        </w:rPr>
        <w:t>Finanzen</w:t>
      </w:r>
    </w:p>
    <w:p w14:paraId="134108D7" w14:textId="77777777" w:rsidR="00AE2448" w:rsidRDefault="00AE2448" w:rsidP="00AE2448">
      <w:pPr>
        <w:pStyle w:val="Listenabsatz"/>
        <w:numPr>
          <w:ilvl w:val="0"/>
          <w:numId w:val="0"/>
        </w:numPr>
        <w:spacing w:after="200"/>
        <w:ind w:left="720"/>
        <w:rPr>
          <w:rStyle w:val="FHHeadline"/>
          <w:b w:val="0"/>
          <w:sz w:val="24"/>
        </w:rPr>
      </w:pPr>
    </w:p>
    <w:p w14:paraId="40FCE5DD" w14:textId="77777777" w:rsidR="00F4165E" w:rsidRDefault="00AE2448" w:rsidP="00F4165E">
      <w:pPr>
        <w:pStyle w:val="Listenabsatz"/>
        <w:numPr>
          <w:ilvl w:val="0"/>
          <w:numId w:val="0"/>
        </w:numPr>
        <w:spacing w:after="200"/>
        <w:ind w:left="720"/>
        <w:rPr>
          <w:rStyle w:val="FHHeadline"/>
          <w:b w:val="0"/>
          <w:sz w:val="24"/>
        </w:rPr>
      </w:pPr>
      <w:r>
        <w:rPr>
          <w:rStyle w:val="FHHeadline"/>
          <w:b w:val="0"/>
          <w:sz w:val="24"/>
        </w:rPr>
        <w:t>Wie hoch wird der Finanzbedarf für die ersten 3 Jahre aus heutiger Sicht sein? Wie sieht die Kostenstruktur des Unternehmens aus bzw. welche Ihrer Aktivitäten/Ressourcen verursachen die meisten Kosten</w:t>
      </w:r>
      <w:r w:rsidR="00F4165E">
        <w:rPr>
          <w:rStyle w:val="FHHeadline"/>
          <w:b w:val="0"/>
          <w:sz w:val="24"/>
        </w:rPr>
        <w:t>.</w:t>
      </w:r>
    </w:p>
    <w:p w14:paraId="410B2D3F" w14:textId="77777777" w:rsidR="00F4165E" w:rsidRPr="00F4165E" w:rsidRDefault="00F4165E" w:rsidP="00F4165E">
      <w:pPr>
        <w:spacing w:after="200"/>
        <w:rPr>
          <w:rStyle w:val="FHHeadline"/>
          <w:b w:val="0"/>
          <w:sz w:val="24"/>
        </w:rPr>
      </w:pPr>
      <w:r w:rsidRPr="00F4165E">
        <w:rPr>
          <w:rStyle w:val="FHHeadline"/>
          <w:sz w:val="24"/>
        </w:rPr>
        <w:lastRenderedPageBreak/>
        <w:t>Beilagen zur Bewerbung</w:t>
      </w:r>
    </w:p>
    <w:p w14:paraId="64D39B2F" w14:textId="77777777" w:rsidR="00F4165E" w:rsidRDefault="00F4165E" w:rsidP="00F4165E">
      <w:pPr>
        <w:spacing w:after="200"/>
        <w:rPr>
          <w:rStyle w:val="FHHeadline"/>
          <w:b w:val="0"/>
          <w:sz w:val="24"/>
        </w:rPr>
      </w:pPr>
      <w:r w:rsidRPr="00F4165E">
        <w:rPr>
          <w:rStyle w:val="FHHeadline"/>
          <w:b w:val="0"/>
          <w:sz w:val="24"/>
        </w:rPr>
        <w:t xml:space="preserve">Zusätzlich </w:t>
      </w:r>
      <w:proofErr w:type="gramStart"/>
      <w:r w:rsidRPr="00F4165E">
        <w:rPr>
          <w:rStyle w:val="FHHeadline"/>
          <w:b w:val="0"/>
          <w:sz w:val="24"/>
        </w:rPr>
        <w:t>zur Ihrer Bewerbung</w:t>
      </w:r>
      <w:proofErr w:type="gramEnd"/>
      <w:r w:rsidRPr="00F4165E">
        <w:rPr>
          <w:rStyle w:val="FHHeadline"/>
          <w:b w:val="0"/>
          <w:sz w:val="24"/>
        </w:rPr>
        <w:t xml:space="preserve"> füllen Sie bitte das nachstehende Datenblatt</w:t>
      </w:r>
      <w:r w:rsidR="00DE5B6C">
        <w:rPr>
          <w:rStyle w:val="FHHeadline"/>
          <w:b w:val="0"/>
          <w:sz w:val="24"/>
        </w:rPr>
        <w:t xml:space="preserve"> für jedes Gründungsmitglied </w:t>
      </w:r>
      <w:r w:rsidRPr="00F4165E">
        <w:rPr>
          <w:rStyle w:val="FHHeadline"/>
          <w:b w:val="0"/>
          <w:sz w:val="24"/>
        </w:rPr>
        <w:t>aus</w:t>
      </w:r>
      <w:r w:rsidR="00DE5B6C">
        <w:rPr>
          <w:rStyle w:val="FHHeadline"/>
          <w:b w:val="0"/>
          <w:sz w:val="24"/>
        </w:rPr>
        <w:t xml:space="preserve"> und</w:t>
      </w:r>
      <w:r w:rsidRPr="00F4165E">
        <w:rPr>
          <w:rStyle w:val="FHHeadline"/>
          <w:b w:val="0"/>
          <w:sz w:val="24"/>
        </w:rPr>
        <w:t xml:space="preserve"> legen Sie </w:t>
      </w:r>
      <w:r w:rsidR="00DE5B6C">
        <w:rPr>
          <w:rStyle w:val="FHHeadline"/>
          <w:b w:val="0"/>
          <w:sz w:val="24"/>
        </w:rPr>
        <w:t>die aktuellen</w:t>
      </w:r>
      <w:r w:rsidRPr="00F4165E">
        <w:rPr>
          <w:rStyle w:val="FHHeadline"/>
          <w:b w:val="0"/>
          <w:sz w:val="24"/>
        </w:rPr>
        <w:t xml:space="preserve"> </w:t>
      </w:r>
      <w:r w:rsidRPr="00DE5B6C">
        <w:rPr>
          <w:rStyle w:val="FHHeadline"/>
          <w:b w:val="0"/>
          <w:sz w:val="24"/>
        </w:rPr>
        <w:t>Le</w:t>
      </w:r>
      <w:r w:rsidR="00DE5B6C" w:rsidRPr="00DE5B6C">
        <w:rPr>
          <w:rStyle w:val="FHHeadline"/>
          <w:b w:val="0"/>
          <w:sz w:val="24"/>
        </w:rPr>
        <w:t>bensläufe</w:t>
      </w:r>
      <w:r w:rsidR="00076BB3">
        <w:rPr>
          <w:rStyle w:val="FHHeadline"/>
          <w:b w:val="0"/>
          <w:sz w:val="24"/>
        </w:rPr>
        <w:t xml:space="preserve"> sowie die unterschriebenen Teilnahmebedingungen</w:t>
      </w:r>
      <w:r w:rsidRPr="00DE5B6C">
        <w:rPr>
          <w:rStyle w:val="FHHeadline"/>
          <w:b w:val="0"/>
          <w:sz w:val="24"/>
        </w:rPr>
        <w:t xml:space="preserve"> bei.</w:t>
      </w:r>
      <w:r w:rsidRPr="00F4165E">
        <w:rPr>
          <w:rStyle w:val="FHHeadline"/>
          <w:b w:val="0"/>
          <w:sz w:val="24"/>
        </w:rPr>
        <w:t xml:space="preserve"> </w:t>
      </w:r>
    </w:p>
    <w:p w14:paraId="24F536FD" w14:textId="77777777" w:rsidR="00DE5B6C" w:rsidRDefault="00DE5B6C" w:rsidP="00F4165E">
      <w:pPr>
        <w:spacing w:after="200"/>
        <w:rPr>
          <w:rStyle w:val="FHHeadline"/>
          <w:b w:val="0"/>
          <w:sz w:val="24"/>
        </w:rPr>
      </w:pPr>
    </w:p>
    <w:p w14:paraId="6E4B4460" w14:textId="77777777" w:rsidR="00F4165E" w:rsidRPr="00DE5B6C" w:rsidRDefault="00DE5B6C" w:rsidP="00DE5B6C">
      <w:pPr>
        <w:spacing w:after="200"/>
        <w:jc w:val="center"/>
        <w:rPr>
          <w:rStyle w:val="FHHeadline"/>
          <w:sz w:val="28"/>
          <w:u w:val="single"/>
        </w:rPr>
      </w:pPr>
      <w:r w:rsidRPr="00DE5B6C">
        <w:rPr>
          <w:rStyle w:val="FHHeadline"/>
          <w:sz w:val="28"/>
          <w:u w:val="single"/>
        </w:rPr>
        <w:t>Datenblatt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F4165E" w14:paraId="666F149B" w14:textId="77777777" w:rsidTr="00DE5B6C">
        <w:tc>
          <w:tcPr>
            <w:tcW w:w="3681" w:type="dxa"/>
          </w:tcPr>
          <w:p w14:paraId="588B071E" w14:textId="77777777" w:rsidR="00F4165E" w:rsidRDefault="00F4165E" w:rsidP="00F4165E">
            <w:pPr>
              <w:spacing w:after="200"/>
              <w:rPr>
                <w:rFonts w:eastAsiaTheme="majorEastAsia" w:cstheme="majorBidi"/>
                <w:b/>
                <w:color w:val="163072"/>
                <w:sz w:val="24"/>
                <w:szCs w:val="32"/>
              </w:rPr>
            </w:pPr>
            <w:r>
              <w:rPr>
                <w:rFonts w:eastAsiaTheme="majorEastAsia" w:cstheme="majorBidi"/>
                <w:b/>
                <w:color w:val="163072"/>
                <w:sz w:val="24"/>
                <w:szCs w:val="32"/>
              </w:rPr>
              <w:t>Vorname, Nachname</w:t>
            </w:r>
          </w:p>
        </w:tc>
        <w:tc>
          <w:tcPr>
            <w:tcW w:w="5947" w:type="dxa"/>
          </w:tcPr>
          <w:p w14:paraId="689CE7A2" w14:textId="77777777" w:rsidR="00F4165E" w:rsidRDefault="00F4165E" w:rsidP="00F4165E">
            <w:pPr>
              <w:spacing w:after="200"/>
              <w:rPr>
                <w:rFonts w:eastAsiaTheme="majorEastAsia" w:cstheme="majorBidi"/>
                <w:b/>
                <w:color w:val="163072"/>
                <w:sz w:val="24"/>
                <w:szCs w:val="32"/>
              </w:rPr>
            </w:pPr>
          </w:p>
        </w:tc>
      </w:tr>
      <w:tr w:rsidR="00F4165E" w14:paraId="0ED70631" w14:textId="77777777" w:rsidTr="00DE5B6C">
        <w:tc>
          <w:tcPr>
            <w:tcW w:w="3681" w:type="dxa"/>
          </w:tcPr>
          <w:p w14:paraId="4E766795" w14:textId="77777777" w:rsidR="00F4165E" w:rsidRDefault="00F4165E" w:rsidP="00F4165E">
            <w:pPr>
              <w:spacing w:after="200"/>
              <w:rPr>
                <w:rFonts w:eastAsiaTheme="majorEastAsia" w:cstheme="majorBidi"/>
                <w:b/>
                <w:color w:val="163072"/>
                <w:sz w:val="24"/>
                <w:szCs w:val="32"/>
              </w:rPr>
            </w:pPr>
            <w:r>
              <w:rPr>
                <w:rFonts w:eastAsiaTheme="majorEastAsia" w:cstheme="majorBidi"/>
                <w:b/>
                <w:color w:val="163072"/>
                <w:sz w:val="24"/>
                <w:szCs w:val="32"/>
              </w:rPr>
              <w:t>Adresse</w:t>
            </w:r>
          </w:p>
        </w:tc>
        <w:tc>
          <w:tcPr>
            <w:tcW w:w="5947" w:type="dxa"/>
          </w:tcPr>
          <w:p w14:paraId="2F70A0D6" w14:textId="77777777" w:rsidR="00F4165E" w:rsidRDefault="00F4165E" w:rsidP="00F4165E">
            <w:pPr>
              <w:spacing w:after="200"/>
              <w:rPr>
                <w:rFonts w:eastAsiaTheme="majorEastAsia" w:cstheme="majorBidi"/>
                <w:b/>
                <w:color w:val="163072"/>
                <w:sz w:val="24"/>
                <w:szCs w:val="32"/>
              </w:rPr>
            </w:pPr>
          </w:p>
        </w:tc>
      </w:tr>
      <w:tr w:rsidR="00F4165E" w14:paraId="3BC54EE9" w14:textId="77777777" w:rsidTr="00DE5B6C">
        <w:tc>
          <w:tcPr>
            <w:tcW w:w="3681" w:type="dxa"/>
          </w:tcPr>
          <w:p w14:paraId="6A152E1C" w14:textId="6ADD331D" w:rsidR="00F4165E" w:rsidRDefault="0079358B" w:rsidP="00F4165E">
            <w:pPr>
              <w:spacing w:after="200"/>
              <w:rPr>
                <w:rFonts w:eastAsiaTheme="majorEastAsia" w:cstheme="majorBidi"/>
                <w:b/>
                <w:color w:val="163072"/>
                <w:sz w:val="24"/>
                <w:szCs w:val="32"/>
              </w:rPr>
            </w:pPr>
            <w:r>
              <w:rPr>
                <w:rFonts w:eastAsiaTheme="majorEastAsia" w:cstheme="majorBidi"/>
                <w:b/>
                <w:color w:val="163072"/>
                <w:sz w:val="24"/>
                <w:szCs w:val="32"/>
              </w:rPr>
              <w:t>E-Mail</w:t>
            </w:r>
          </w:p>
        </w:tc>
        <w:tc>
          <w:tcPr>
            <w:tcW w:w="5947" w:type="dxa"/>
          </w:tcPr>
          <w:p w14:paraId="4996DDBC" w14:textId="77777777" w:rsidR="00F4165E" w:rsidRDefault="00F4165E" w:rsidP="00F4165E">
            <w:pPr>
              <w:spacing w:after="200"/>
              <w:rPr>
                <w:rFonts w:eastAsiaTheme="majorEastAsia" w:cstheme="majorBidi"/>
                <w:b/>
                <w:color w:val="163072"/>
                <w:sz w:val="24"/>
                <w:szCs w:val="32"/>
              </w:rPr>
            </w:pPr>
          </w:p>
        </w:tc>
      </w:tr>
      <w:tr w:rsidR="00F4165E" w14:paraId="7ACF2EAC" w14:textId="77777777" w:rsidTr="00DE5B6C">
        <w:tc>
          <w:tcPr>
            <w:tcW w:w="3681" w:type="dxa"/>
          </w:tcPr>
          <w:p w14:paraId="1B7123C7" w14:textId="77777777" w:rsidR="00F4165E" w:rsidRDefault="00F4165E" w:rsidP="00F4165E">
            <w:pPr>
              <w:spacing w:after="200"/>
              <w:rPr>
                <w:rFonts w:eastAsiaTheme="majorEastAsia" w:cstheme="majorBidi"/>
                <w:b/>
                <w:color w:val="163072"/>
                <w:sz w:val="24"/>
                <w:szCs w:val="32"/>
              </w:rPr>
            </w:pPr>
            <w:r>
              <w:rPr>
                <w:rFonts w:eastAsiaTheme="majorEastAsia" w:cstheme="majorBidi"/>
                <w:b/>
                <w:color w:val="163072"/>
                <w:sz w:val="24"/>
                <w:szCs w:val="32"/>
              </w:rPr>
              <w:t>Telefonnummer</w:t>
            </w:r>
          </w:p>
        </w:tc>
        <w:tc>
          <w:tcPr>
            <w:tcW w:w="5947" w:type="dxa"/>
          </w:tcPr>
          <w:p w14:paraId="5E7648AE" w14:textId="77777777" w:rsidR="00F4165E" w:rsidRDefault="00F4165E" w:rsidP="00F4165E">
            <w:pPr>
              <w:spacing w:after="200"/>
              <w:rPr>
                <w:rFonts w:eastAsiaTheme="majorEastAsia" w:cstheme="majorBidi"/>
                <w:b/>
                <w:color w:val="163072"/>
                <w:sz w:val="24"/>
                <w:szCs w:val="32"/>
              </w:rPr>
            </w:pPr>
          </w:p>
        </w:tc>
      </w:tr>
      <w:tr w:rsidR="00F4165E" w14:paraId="6254F246" w14:textId="77777777" w:rsidTr="00DE5B6C">
        <w:tc>
          <w:tcPr>
            <w:tcW w:w="3681" w:type="dxa"/>
          </w:tcPr>
          <w:p w14:paraId="793E7929" w14:textId="77777777" w:rsidR="00F4165E" w:rsidRDefault="00DE5B6C" w:rsidP="00DE5B6C">
            <w:pPr>
              <w:spacing w:after="200"/>
              <w:rPr>
                <w:rFonts w:eastAsiaTheme="majorEastAsia" w:cstheme="majorBidi"/>
                <w:b/>
                <w:color w:val="163072"/>
                <w:sz w:val="24"/>
                <w:szCs w:val="32"/>
              </w:rPr>
            </w:pPr>
            <w:r>
              <w:rPr>
                <w:rFonts w:eastAsiaTheme="majorEastAsia" w:cstheme="majorBidi"/>
                <w:b/>
                <w:color w:val="163072"/>
                <w:sz w:val="24"/>
                <w:szCs w:val="32"/>
              </w:rPr>
              <w:t xml:space="preserve">Studiengang </w:t>
            </w:r>
          </w:p>
        </w:tc>
        <w:tc>
          <w:tcPr>
            <w:tcW w:w="5947" w:type="dxa"/>
          </w:tcPr>
          <w:p w14:paraId="6CBB23AF" w14:textId="77777777" w:rsidR="00F4165E" w:rsidRDefault="00F4165E" w:rsidP="00F4165E">
            <w:pPr>
              <w:spacing w:after="200"/>
              <w:rPr>
                <w:rFonts w:eastAsiaTheme="majorEastAsia" w:cstheme="majorBidi"/>
                <w:b/>
                <w:color w:val="163072"/>
                <w:sz w:val="24"/>
                <w:szCs w:val="32"/>
              </w:rPr>
            </w:pPr>
          </w:p>
        </w:tc>
      </w:tr>
      <w:tr w:rsidR="00DE5B6C" w14:paraId="16331596" w14:textId="77777777" w:rsidTr="00DE5B6C">
        <w:tc>
          <w:tcPr>
            <w:tcW w:w="3681" w:type="dxa"/>
          </w:tcPr>
          <w:p w14:paraId="6FDF5173" w14:textId="77777777" w:rsidR="00DE5B6C" w:rsidRDefault="00DE5B6C" w:rsidP="00F4165E">
            <w:pPr>
              <w:spacing w:after="200"/>
              <w:rPr>
                <w:rFonts w:eastAsiaTheme="majorEastAsia" w:cstheme="majorBidi"/>
                <w:b/>
                <w:color w:val="163072"/>
                <w:sz w:val="24"/>
                <w:szCs w:val="32"/>
              </w:rPr>
            </w:pPr>
            <w:r>
              <w:rPr>
                <w:rFonts w:eastAsiaTheme="majorEastAsia" w:cstheme="majorBidi"/>
                <w:b/>
                <w:color w:val="163072"/>
                <w:sz w:val="24"/>
                <w:szCs w:val="32"/>
              </w:rPr>
              <w:t>Semester bzw. Zeitpunkt des Studienabschlusses</w:t>
            </w:r>
          </w:p>
        </w:tc>
        <w:tc>
          <w:tcPr>
            <w:tcW w:w="5947" w:type="dxa"/>
          </w:tcPr>
          <w:p w14:paraId="6544A9CD" w14:textId="77777777" w:rsidR="00DE5B6C" w:rsidRDefault="00DE5B6C" w:rsidP="00F4165E">
            <w:pPr>
              <w:spacing w:after="200"/>
              <w:rPr>
                <w:rFonts w:eastAsiaTheme="majorEastAsia" w:cstheme="majorBidi"/>
                <w:b/>
                <w:color w:val="163072"/>
                <w:sz w:val="24"/>
                <w:szCs w:val="32"/>
              </w:rPr>
            </w:pPr>
          </w:p>
        </w:tc>
      </w:tr>
      <w:tr w:rsidR="00DE5B6C" w14:paraId="61C12214" w14:textId="77777777" w:rsidTr="00DE5B6C">
        <w:tc>
          <w:tcPr>
            <w:tcW w:w="3681" w:type="dxa"/>
          </w:tcPr>
          <w:p w14:paraId="40CFD57D" w14:textId="77777777" w:rsidR="00DE5B6C" w:rsidRDefault="00DE5B6C" w:rsidP="00F4165E">
            <w:pPr>
              <w:spacing w:after="200"/>
              <w:rPr>
                <w:rFonts w:eastAsiaTheme="majorEastAsia" w:cstheme="majorBidi"/>
                <w:b/>
                <w:color w:val="163072"/>
                <w:sz w:val="24"/>
                <w:szCs w:val="32"/>
              </w:rPr>
            </w:pPr>
          </w:p>
        </w:tc>
        <w:tc>
          <w:tcPr>
            <w:tcW w:w="5947" w:type="dxa"/>
          </w:tcPr>
          <w:p w14:paraId="003DE685" w14:textId="77777777" w:rsidR="00DE5B6C" w:rsidRDefault="00DE5B6C" w:rsidP="00F4165E">
            <w:pPr>
              <w:spacing w:after="200"/>
              <w:rPr>
                <w:rFonts w:eastAsiaTheme="majorEastAsia" w:cstheme="majorBidi"/>
                <w:b/>
                <w:color w:val="163072"/>
                <w:sz w:val="24"/>
                <w:szCs w:val="32"/>
              </w:rPr>
            </w:pPr>
          </w:p>
        </w:tc>
      </w:tr>
      <w:tr w:rsidR="00DE5B6C" w14:paraId="3B3554A1" w14:textId="77777777" w:rsidTr="00DE5B6C">
        <w:tc>
          <w:tcPr>
            <w:tcW w:w="3681" w:type="dxa"/>
          </w:tcPr>
          <w:p w14:paraId="49454816" w14:textId="77777777" w:rsidR="00DE5B6C" w:rsidRDefault="00DE5B6C" w:rsidP="00F4165E">
            <w:pPr>
              <w:spacing w:after="200"/>
              <w:rPr>
                <w:rFonts w:eastAsiaTheme="majorEastAsia" w:cstheme="majorBidi"/>
                <w:b/>
                <w:color w:val="163072"/>
                <w:sz w:val="24"/>
                <w:szCs w:val="32"/>
              </w:rPr>
            </w:pPr>
            <w:r>
              <w:rPr>
                <w:rFonts w:eastAsiaTheme="majorEastAsia" w:cstheme="majorBidi"/>
                <w:b/>
                <w:color w:val="163072"/>
                <w:sz w:val="24"/>
                <w:szCs w:val="32"/>
              </w:rPr>
              <w:t>Geschäftsidee/Arbeitstitel</w:t>
            </w:r>
          </w:p>
        </w:tc>
        <w:tc>
          <w:tcPr>
            <w:tcW w:w="5947" w:type="dxa"/>
          </w:tcPr>
          <w:p w14:paraId="01EB4EA9" w14:textId="77777777" w:rsidR="00DE5B6C" w:rsidRDefault="00DE5B6C" w:rsidP="00F4165E">
            <w:pPr>
              <w:spacing w:after="200"/>
              <w:rPr>
                <w:rFonts w:eastAsiaTheme="majorEastAsia" w:cstheme="majorBidi"/>
                <w:b/>
                <w:color w:val="163072"/>
                <w:sz w:val="24"/>
                <w:szCs w:val="32"/>
              </w:rPr>
            </w:pPr>
          </w:p>
        </w:tc>
      </w:tr>
    </w:tbl>
    <w:p w14:paraId="07FC76EA" w14:textId="77777777" w:rsidR="00DE5B6C" w:rsidRPr="00F4165E" w:rsidRDefault="00DE5B6C" w:rsidP="00DE5B6C">
      <w:pPr>
        <w:spacing w:after="200"/>
        <w:rPr>
          <w:rFonts w:eastAsiaTheme="majorEastAsia" w:cstheme="majorBidi"/>
          <w:b/>
          <w:color w:val="163072"/>
          <w:sz w:val="24"/>
          <w:szCs w:val="32"/>
        </w:rPr>
      </w:pPr>
    </w:p>
    <w:p w14:paraId="7B6AB1FE" w14:textId="77777777" w:rsidR="00DE5B6C" w:rsidRDefault="00DE5B6C" w:rsidP="00DE5B6C">
      <w:pPr>
        <w:spacing w:after="200"/>
        <w:rPr>
          <w:rFonts w:eastAsiaTheme="majorEastAsia" w:cstheme="majorBidi"/>
          <w:b/>
          <w:color w:val="163072"/>
          <w:sz w:val="24"/>
          <w:szCs w:val="32"/>
        </w:rPr>
      </w:pPr>
    </w:p>
    <w:p w14:paraId="4719DE66" w14:textId="77777777" w:rsidR="00D83758" w:rsidRDefault="001D227C" w:rsidP="00DE5B6C">
      <w:pPr>
        <w:spacing w:after="200"/>
        <w:rPr>
          <w:rFonts w:eastAsiaTheme="majorEastAsia" w:cstheme="majorBidi"/>
          <w:b/>
          <w:color w:val="163072"/>
          <w:sz w:val="24"/>
          <w:szCs w:val="32"/>
        </w:rPr>
      </w:pPr>
      <w:r w:rsidRPr="00D83758">
        <w:rPr>
          <w:rFonts w:eastAsiaTheme="majorEastAsia" w:cstheme="majorBidi"/>
          <w:b/>
          <w:color w:val="163072"/>
          <w:sz w:val="32"/>
          <w:szCs w:val="32"/>
          <w:u w:val="single"/>
        </w:rPr>
        <w:t xml:space="preserve">Bewerbungsfrist: </w:t>
      </w:r>
      <w:r w:rsidR="0079358B" w:rsidRPr="00D83758">
        <w:rPr>
          <w:rFonts w:eastAsiaTheme="majorEastAsia" w:cstheme="majorBidi"/>
          <w:b/>
          <w:color w:val="163072"/>
          <w:sz w:val="32"/>
          <w:szCs w:val="32"/>
          <w:u w:val="single"/>
        </w:rPr>
        <w:t>6</w:t>
      </w:r>
      <w:r w:rsidR="00DE5B6C" w:rsidRPr="00D83758">
        <w:rPr>
          <w:rFonts w:eastAsiaTheme="majorEastAsia" w:cstheme="majorBidi"/>
          <w:b/>
          <w:color w:val="163072"/>
          <w:sz w:val="32"/>
          <w:szCs w:val="32"/>
          <w:u w:val="single"/>
        </w:rPr>
        <w:t xml:space="preserve">. </w:t>
      </w:r>
      <w:r w:rsidR="0079358B" w:rsidRPr="00D83758">
        <w:rPr>
          <w:rFonts w:eastAsiaTheme="majorEastAsia" w:cstheme="majorBidi"/>
          <w:b/>
          <w:color w:val="163072"/>
          <w:sz w:val="32"/>
          <w:szCs w:val="32"/>
          <w:u w:val="single"/>
        </w:rPr>
        <w:t xml:space="preserve">November </w:t>
      </w:r>
      <w:r w:rsidRPr="00D83758">
        <w:rPr>
          <w:rFonts w:eastAsiaTheme="majorEastAsia" w:cstheme="majorBidi"/>
          <w:b/>
          <w:color w:val="163072"/>
          <w:sz w:val="32"/>
          <w:szCs w:val="32"/>
          <w:u w:val="single"/>
        </w:rPr>
        <w:t>202</w:t>
      </w:r>
      <w:r w:rsidR="0079358B" w:rsidRPr="00D83758">
        <w:rPr>
          <w:rFonts w:eastAsiaTheme="majorEastAsia" w:cstheme="majorBidi"/>
          <w:b/>
          <w:color w:val="163072"/>
          <w:sz w:val="32"/>
          <w:szCs w:val="32"/>
          <w:u w:val="single"/>
        </w:rPr>
        <w:t>2</w:t>
      </w:r>
      <w:r w:rsidR="00DE5B6C">
        <w:rPr>
          <w:rFonts w:eastAsiaTheme="majorEastAsia" w:cstheme="majorBidi"/>
          <w:b/>
          <w:color w:val="163072"/>
          <w:sz w:val="24"/>
          <w:szCs w:val="32"/>
        </w:rPr>
        <w:t xml:space="preserve">, elektronisch per E-Mail an </w:t>
      </w:r>
      <w:hyperlink r:id="rId10" w:history="1">
        <w:r w:rsidR="0079358B" w:rsidRPr="00817C40">
          <w:rPr>
            <w:rStyle w:val="Hyperlink"/>
            <w:rFonts w:eastAsiaTheme="majorEastAsia" w:cstheme="majorBidi"/>
            <w:b/>
            <w:sz w:val="24"/>
            <w:szCs w:val="32"/>
          </w:rPr>
          <w:t>startupcenter@fhwn.ac.at</w:t>
        </w:r>
      </w:hyperlink>
      <w:r w:rsidR="00D83758">
        <w:rPr>
          <w:rFonts w:eastAsiaTheme="majorEastAsia" w:cstheme="majorBidi"/>
          <w:b/>
          <w:sz w:val="24"/>
          <w:szCs w:val="32"/>
        </w:rPr>
        <w:t xml:space="preserve"> – </w:t>
      </w:r>
      <w:r w:rsidR="0079358B" w:rsidRPr="00D83758">
        <w:rPr>
          <w:rFonts w:eastAsiaTheme="majorEastAsia" w:cstheme="majorBidi"/>
          <w:b/>
          <w:color w:val="163072"/>
          <w:sz w:val="24"/>
          <w:szCs w:val="32"/>
        </w:rPr>
        <w:t>Betreff: „Bewerbung CPI/</w:t>
      </w:r>
      <w:proofErr w:type="spellStart"/>
      <w:r w:rsidR="0079358B" w:rsidRPr="00D83758">
        <w:rPr>
          <w:rFonts w:eastAsiaTheme="majorEastAsia" w:cstheme="majorBidi"/>
          <w:b/>
          <w:color w:val="163072"/>
          <w:sz w:val="24"/>
          <w:szCs w:val="32"/>
        </w:rPr>
        <w:t>Accelerator</w:t>
      </w:r>
      <w:proofErr w:type="spellEnd"/>
      <w:r w:rsidR="0079358B" w:rsidRPr="00D83758">
        <w:rPr>
          <w:rFonts w:eastAsiaTheme="majorEastAsia" w:cstheme="majorBidi"/>
          <w:b/>
          <w:color w:val="163072"/>
          <w:sz w:val="24"/>
          <w:szCs w:val="32"/>
        </w:rPr>
        <w:t>+“</w:t>
      </w:r>
    </w:p>
    <w:p w14:paraId="473B45F3" w14:textId="793A27E8" w:rsidR="00DE5B6C" w:rsidRPr="00D83758" w:rsidRDefault="00DE5B6C" w:rsidP="00DE5B6C">
      <w:pPr>
        <w:spacing w:after="200"/>
        <w:rPr>
          <w:rFonts w:eastAsiaTheme="majorEastAsia" w:cstheme="majorBidi"/>
          <w:b/>
          <w:sz w:val="24"/>
          <w:szCs w:val="32"/>
        </w:rPr>
      </w:pPr>
      <w:r>
        <w:rPr>
          <w:rFonts w:eastAsiaTheme="majorEastAsia" w:cstheme="majorBidi"/>
          <w:b/>
          <w:color w:val="163072"/>
          <w:sz w:val="24"/>
          <w:szCs w:val="32"/>
        </w:rPr>
        <w:t xml:space="preserve"> </w:t>
      </w:r>
    </w:p>
    <w:p w14:paraId="38BADEFB" w14:textId="2496FCFF" w:rsidR="00D83758" w:rsidRPr="00D83758" w:rsidRDefault="00D83758" w:rsidP="00DE5B6C">
      <w:pPr>
        <w:spacing w:after="200"/>
        <w:rPr>
          <w:rFonts w:eastAsiaTheme="majorEastAsia" w:cstheme="majorBidi"/>
          <w:b/>
          <w:color w:val="163072"/>
          <w:sz w:val="24"/>
          <w:szCs w:val="32"/>
        </w:rPr>
      </w:pPr>
      <w:r w:rsidRPr="00D83758">
        <w:rPr>
          <w:rFonts w:eastAsiaTheme="majorEastAsia" w:cstheme="majorBidi"/>
          <w:b/>
          <w:color w:val="163072"/>
          <w:sz w:val="24"/>
          <w:szCs w:val="32"/>
        </w:rPr>
        <w:t>Jurysitzung am 10. November</w:t>
      </w:r>
      <w:r>
        <w:rPr>
          <w:rFonts w:eastAsiaTheme="majorEastAsia" w:cstheme="majorBidi"/>
          <w:b/>
          <w:color w:val="163072"/>
          <w:sz w:val="24"/>
          <w:szCs w:val="32"/>
        </w:rPr>
        <w:t xml:space="preserve">, </w:t>
      </w:r>
      <w:r w:rsidRPr="00D83758">
        <w:rPr>
          <w:rFonts w:eastAsiaTheme="majorEastAsia" w:cstheme="majorBidi"/>
          <w:b/>
          <w:color w:val="163072"/>
          <w:sz w:val="24"/>
          <w:szCs w:val="32"/>
        </w:rPr>
        <w:t>15-17.00</w:t>
      </w:r>
      <w:r>
        <w:rPr>
          <w:rFonts w:eastAsiaTheme="majorEastAsia" w:cstheme="majorBidi"/>
          <w:b/>
          <w:color w:val="163072"/>
          <w:sz w:val="24"/>
          <w:szCs w:val="32"/>
        </w:rPr>
        <w:t xml:space="preserve"> (</w:t>
      </w:r>
      <w:r w:rsidRPr="00D83758">
        <w:rPr>
          <w:rFonts w:eastAsiaTheme="majorEastAsia" w:cstheme="majorBidi"/>
          <w:b/>
          <w:color w:val="163072"/>
          <w:sz w:val="24"/>
          <w:szCs w:val="32"/>
        </w:rPr>
        <w:t>im Rahmen des FHWN-Gründertags</w:t>
      </w:r>
      <w:r>
        <w:rPr>
          <w:rFonts w:eastAsiaTheme="majorEastAsia" w:cstheme="majorBidi"/>
          <w:b/>
          <w:color w:val="163072"/>
          <w:sz w:val="24"/>
          <w:szCs w:val="32"/>
        </w:rPr>
        <w:t>)</w:t>
      </w:r>
    </w:p>
    <w:p w14:paraId="01D50B5C" w14:textId="77777777" w:rsidR="00D83758" w:rsidRDefault="00D83758" w:rsidP="00DE5B6C">
      <w:pPr>
        <w:spacing w:after="200"/>
        <w:rPr>
          <w:rFonts w:eastAsiaTheme="majorEastAsia" w:cstheme="majorBidi"/>
          <w:b/>
          <w:color w:val="163072"/>
          <w:sz w:val="24"/>
          <w:szCs w:val="32"/>
        </w:rPr>
      </w:pPr>
    </w:p>
    <w:p w14:paraId="47F74BAD" w14:textId="4D6D1612" w:rsidR="00DE5B6C" w:rsidRPr="00F4165E" w:rsidRDefault="00D83758" w:rsidP="00DE5B6C">
      <w:pPr>
        <w:spacing w:after="200"/>
        <w:rPr>
          <w:rFonts w:eastAsiaTheme="majorEastAsia" w:cstheme="majorBidi"/>
          <w:b/>
          <w:color w:val="163072"/>
          <w:sz w:val="24"/>
          <w:szCs w:val="32"/>
        </w:rPr>
      </w:pPr>
      <w:proofErr w:type="spellStart"/>
      <w:r w:rsidRPr="00D83758">
        <w:rPr>
          <w:rFonts w:eastAsiaTheme="majorEastAsia" w:cstheme="majorBidi"/>
          <w:b/>
          <w:color w:val="163072"/>
          <w:sz w:val="24"/>
          <w:szCs w:val="32"/>
          <w:lang w:val="en-AU"/>
        </w:rPr>
        <w:t>Digitale</w:t>
      </w:r>
      <w:proofErr w:type="spellEnd"/>
      <w:r w:rsidRPr="00D83758">
        <w:rPr>
          <w:rFonts w:eastAsiaTheme="majorEastAsia" w:cstheme="majorBidi"/>
          <w:b/>
          <w:color w:val="163072"/>
          <w:sz w:val="24"/>
          <w:szCs w:val="32"/>
          <w:lang w:val="en-AU"/>
        </w:rPr>
        <w:t xml:space="preserve"> CPI/Accelerator+ Info-Hour: 25. </w:t>
      </w:r>
      <w:r>
        <w:rPr>
          <w:rFonts w:eastAsiaTheme="majorEastAsia" w:cstheme="majorBidi"/>
          <w:b/>
          <w:color w:val="163072"/>
          <w:sz w:val="24"/>
          <w:szCs w:val="32"/>
        </w:rPr>
        <w:t xml:space="preserve">Oktober 2022, 17-18.00 (virtuell); Anmeldung via </w:t>
      </w:r>
      <w:hyperlink r:id="rId11" w:history="1">
        <w:r w:rsidRPr="00817C40">
          <w:rPr>
            <w:rStyle w:val="Hyperlink"/>
            <w:rFonts w:eastAsiaTheme="majorEastAsia" w:cstheme="majorBidi"/>
            <w:b/>
            <w:sz w:val="24"/>
            <w:szCs w:val="32"/>
          </w:rPr>
          <w:t>https://fhwnstartupcenter.at</w:t>
        </w:r>
      </w:hyperlink>
      <w:r>
        <w:rPr>
          <w:rFonts w:eastAsiaTheme="majorEastAsia" w:cstheme="majorBidi"/>
          <w:b/>
          <w:color w:val="163072"/>
          <w:sz w:val="24"/>
          <w:szCs w:val="32"/>
        </w:rPr>
        <w:t xml:space="preserve">  </w:t>
      </w:r>
    </w:p>
    <w:p w14:paraId="52F3BD33" w14:textId="77777777" w:rsidR="00D83758" w:rsidRDefault="00D83758" w:rsidP="00D83758">
      <w:pPr>
        <w:spacing w:after="200"/>
        <w:rPr>
          <w:rFonts w:eastAsiaTheme="majorEastAsia" w:cstheme="majorBidi"/>
          <w:b/>
          <w:color w:val="163072"/>
          <w:sz w:val="24"/>
          <w:szCs w:val="32"/>
        </w:rPr>
      </w:pPr>
    </w:p>
    <w:p w14:paraId="751F01DD" w14:textId="65218B8E" w:rsidR="00DE5B6C" w:rsidRPr="00D83758" w:rsidRDefault="00D83758" w:rsidP="00D83758">
      <w:pPr>
        <w:spacing w:after="200"/>
        <w:rPr>
          <w:rFonts w:eastAsiaTheme="majorEastAsia" w:cstheme="majorBidi"/>
          <w:b/>
          <w:color w:val="163072"/>
          <w:sz w:val="24"/>
          <w:szCs w:val="32"/>
          <w:lang w:val="en-AU"/>
        </w:rPr>
      </w:pPr>
      <w:r>
        <w:rPr>
          <w:rFonts w:eastAsiaTheme="majorEastAsia" w:cstheme="majorBidi"/>
          <w:b/>
          <w:color w:val="163072"/>
          <w:sz w:val="24"/>
          <w:szCs w:val="32"/>
        </w:rPr>
        <w:t xml:space="preserve">Fragen? </w:t>
      </w:r>
      <w:r w:rsidRPr="00D83758">
        <w:rPr>
          <w:rFonts w:eastAsiaTheme="majorEastAsia" w:cstheme="majorBidi"/>
          <w:b/>
          <w:color w:val="163072"/>
          <w:sz w:val="24"/>
          <w:szCs w:val="32"/>
          <w:lang w:val="en-AU"/>
        </w:rPr>
        <w:t xml:space="preserve">Email: </w:t>
      </w:r>
      <w:hyperlink r:id="rId12" w:history="1">
        <w:r w:rsidRPr="00D83758">
          <w:rPr>
            <w:rStyle w:val="Hyperlink"/>
            <w:rFonts w:eastAsiaTheme="majorEastAsia" w:cstheme="majorBidi"/>
            <w:b/>
            <w:sz w:val="24"/>
            <w:szCs w:val="32"/>
            <w:lang w:val="en-AU"/>
          </w:rPr>
          <w:t>startupcenter@fhwn.ac.at</w:t>
        </w:r>
      </w:hyperlink>
      <w:r w:rsidRPr="00D83758">
        <w:rPr>
          <w:rFonts w:eastAsiaTheme="majorEastAsia" w:cstheme="majorBidi"/>
          <w:b/>
          <w:color w:val="163072"/>
          <w:sz w:val="24"/>
          <w:szCs w:val="32"/>
          <w:lang w:val="en-AU"/>
        </w:rPr>
        <w:t xml:space="preserve">; </w:t>
      </w:r>
      <w:proofErr w:type="spellStart"/>
      <w:r w:rsidRPr="00D83758">
        <w:rPr>
          <w:rFonts w:eastAsiaTheme="majorEastAsia" w:cstheme="majorBidi"/>
          <w:b/>
          <w:color w:val="163072"/>
          <w:sz w:val="24"/>
          <w:szCs w:val="32"/>
          <w:lang w:val="en-AU"/>
        </w:rPr>
        <w:t>Telefon</w:t>
      </w:r>
      <w:proofErr w:type="spellEnd"/>
      <w:r w:rsidRPr="00D83758">
        <w:rPr>
          <w:rFonts w:eastAsiaTheme="majorEastAsia" w:cstheme="majorBidi"/>
          <w:b/>
          <w:color w:val="163072"/>
          <w:sz w:val="24"/>
          <w:szCs w:val="32"/>
          <w:lang w:val="en-AU"/>
        </w:rPr>
        <w:t>: +43 (0) 5 0421 – 1651</w:t>
      </w:r>
    </w:p>
    <w:p w14:paraId="41976935" w14:textId="77777777" w:rsidR="0020028D" w:rsidRPr="00D83758" w:rsidRDefault="00D72D49" w:rsidP="00D72D49">
      <w:pPr>
        <w:tabs>
          <w:tab w:val="left" w:pos="6510"/>
        </w:tabs>
        <w:rPr>
          <w:sz w:val="18"/>
          <w:szCs w:val="20"/>
          <w:lang w:val="en-AU"/>
        </w:rPr>
      </w:pPr>
      <w:r w:rsidRPr="00D83758">
        <w:rPr>
          <w:sz w:val="18"/>
          <w:szCs w:val="20"/>
          <w:lang w:val="en-AU"/>
        </w:rPr>
        <w:tab/>
      </w:r>
    </w:p>
    <w:p w14:paraId="5264DA82" w14:textId="77777777" w:rsidR="00D72D49" w:rsidRPr="00D83758" w:rsidRDefault="00D72D49" w:rsidP="00D72D49">
      <w:pPr>
        <w:tabs>
          <w:tab w:val="left" w:pos="6510"/>
        </w:tabs>
        <w:rPr>
          <w:sz w:val="18"/>
          <w:szCs w:val="20"/>
          <w:lang w:val="en-AU"/>
        </w:rPr>
      </w:pPr>
    </w:p>
    <w:p w14:paraId="021F8F16" w14:textId="77777777" w:rsidR="00D72D49" w:rsidRPr="00D83758" w:rsidRDefault="00D72D49" w:rsidP="00D72D49">
      <w:pPr>
        <w:tabs>
          <w:tab w:val="left" w:pos="6510"/>
        </w:tabs>
        <w:rPr>
          <w:sz w:val="18"/>
          <w:szCs w:val="20"/>
          <w:lang w:val="en-AU"/>
        </w:rPr>
      </w:pPr>
    </w:p>
    <w:p w14:paraId="1B7F2EE9" w14:textId="77777777" w:rsidR="00D72D49" w:rsidRPr="00D83758" w:rsidRDefault="00D72D49" w:rsidP="00D72D49">
      <w:pPr>
        <w:tabs>
          <w:tab w:val="left" w:pos="6510"/>
        </w:tabs>
        <w:rPr>
          <w:sz w:val="18"/>
          <w:szCs w:val="20"/>
          <w:lang w:val="en-AU"/>
        </w:rPr>
      </w:pPr>
    </w:p>
    <w:sectPr w:rsidR="00D72D49" w:rsidRPr="00D83758" w:rsidSect="001E53A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835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9469D" w14:textId="77777777" w:rsidR="002C72E8" w:rsidRDefault="002C72E8" w:rsidP="001E53AA">
      <w:r>
        <w:separator/>
      </w:r>
    </w:p>
  </w:endnote>
  <w:endnote w:type="continuationSeparator" w:id="0">
    <w:p w14:paraId="1088DFF6" w14:textId="77777777" w:rsidR="002C72E8" w:rsidRDefault="002C72E8" w:rsidP="001E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D87D1" w14:textId="77777777" w:rsidR="001E53AA" w:rsidRPr="00411BD5" w:rsidRDefault="001E53AA" w:rsidP="001E53AA">
    <w:pPr>
      <w:pStyle w:val="Fuzeile"/>
      <w:jc w:val="right"/>
      <w:rPr>
        <w:color w:val="7F7F7F" w:themeColor="text1" w:themeTint="80"/>
      </w:rPr>
    </w:pPr>
    <w:r w:rsidRPr="00411BD5">
      <w:rPr>
        <w:color w:val="7F7F7F" w:themeColor="text1" w:themeTint="80"/>
      </w:rPr>
      <w:fldChar w:fldCharType="begin"/>
    </w:r>
    <w:r w:rsidRPr="00411BD5">
      <w:rPr>
        <w:color w:val="7F7F7F" w:themeColor="text1" w:themeTint="80"/>
      </w:rPr>
      <w:instrText xml:space="preserve"> PAGE   \* MERGEFORMAT </w:instrText>
    </w:r>
    <w:r w:rsidRPr="00411BD5">
      <w:rPr>
        <w:color w:val="7F7F7F" w:themeColor="text1" w:themeTint="80"/>
      </w:rPr>
      <w:fldChar w:fldCharType="separate"/>
    </w:r>
    <w:r w:rsidR="001D227C">
      <w:rPr>
        <w:noProof/>
        <w:color w:val="7F7F7F" w:themeColor="text1" w:themeTint="80"/>
      </w:rPr>
      <w:t>2</w:t>
    </w:r>
    <w:r w:rsidRPr="00411BD5">
      <w:rPr>
        <w:color w:val="7F7F7F" w:themeColor="text1" w:themeTint="80"/>
      </w:rPr>
      <w:fldChar w:fldCharType="end"/>
    </w:r>
    <w:r w:rsidRPr="00411BD5">
      <w:rPr>
        <w:color w:val="7F7F7F" w:themeColor="text1" w:themeTint="80"/>
      </w:rPr>
      <w:t xml:space="preserve"> </w:t>
    </w:r>
    <w:r>
      <w:rPr>
        <w:color w:val="7F7F7F" w:themeColor="text1" w:themeTint="80"/>
      </w:rPr>
      <w:t>/</w:t>
    </w:r>
    <w:r w:rsidRPr="00411BD5">
      <w:rPr>
        <w:color w:val="7F7F7F" w:themeColor="text1" w:themeTint="80"/>
      </w:rPr>
      <w:t xml:space="preserve"> </w:t>
    </w:r>
    <w:r w:rsidRPr="00411BD5">
      <w:rPr>
        <w:color w:val="7F7F7F" w:themeColor="text1" w:themeTint="80"/>
      </w:rPr>
      <w:fldChar w:fldCharType="begin"/>
    </w:r>
    <w:r w:rsidRPr="00411BD5">
      <w:rPr>
        <w:color w:val="7F7F7F" w:themeColor="text1" w:themeTint="80"/>
      </w:rPr>
      <w:instrText xml:space="preserve"> NUMPAGES   \* MERGEFORMAT </w:instrText>
    </w:r>
    <w:r w:rsidRPr="00411BD5">
      <w:rPr>
        <w:color w:val="7F7F7F" w:themeColor="text1" w:themeTint="80"/>
      </w:rPr>
      <w:fldChar w:fldCharType="separate"/>
    </w:r>
    <w:r w:rsidR="001D227C">
      <w:rPr>
        <w:noProof/>
        <w:color w:val="7F7F7F" w:themeColor="text1" w:themeTint="80"/>
      </w:rPr>
      <w:t>2</w:t>
    </w:r>
    <w:r w:rsidRPr="00411BD5">
      <w:rPr>
        <w:color w:val="7F7F7F" w:themeColor="text1" w:themeTint="80"/>
      </w:rPr>
      <w:fldChar w:fldCharType="end"/>
    </w:r>
  </w:p>
  <w:p w14:paraId="19C02BFA" w14:textId="77777777" w:rsidR="001E53AA" w:rsidRDefault="001E53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6094309"/>
      <w:docPartObj>
        <w:docPartGallery w:val="Page Numbers (Bottom of Page)"/>
        <w:docPartUnique/>
      </w:docPartObj>
    </w:sdtPr>
    <w:sdtEndPr/>
    <w:sdtContent>
      <w:p w14:paraId="5C539B73" w14:textId="77777777" w:rsidR="00A97C8B" w:rsidRDefault="00A97C8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27C" w:rsidRPr="001D227C">
          <w:rPr>
            <w:noProof/>
            <w:lang w:val="de-DE"/>
          </w:rPr>
          <w:t>1</w:t>
        </w:r>
        <w:r>
          <w:fldChar w:fldCharType="end"/>
        </w:r>
      </w:p>
    </w:sdtContent>
  </w:sdt>
  <w:p w14:paraId="0E7F5FD3" w14:textId="77777777" w:rsidR="00A97C8B" w:rsidRDefault="00A97C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4F3FE" w14:textId="77777777" w:rsidR="002C72E8" w:rsidRDefault="002C72E8" w:rsidP="001E53AA">
      <w:r>
        <w:separator/>
      </w:r>
    </w:p>
  </w:footnote>
  <w:footnote w:type="continuationSeparator" w:id="0">
    <w:p w14:paraId="30CFE086" w14:textId="77777777" w:rsidR="002C72E8" w:rsidRDefault="002C72E8" w:rsidP="001E5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530BF" w14:textId="77777777" w:rsidR="00F4165E" w:rsidRDefault="00F4165E">
    <w:pPr>
      <w:pStyle w:val="Kopfzeile"/>
    </w:pPr>
    <w:r w:rsidRPr="00D72D49">
      <w:rPr>
        <w:noProof/>
        <w:lang w:eastAsia="de-AT"/>
      </w:rPr>
      <w:drawing>
        <wp:inline distT="0" distB="0" distL="0" distR="0" wp14:anchorId="286B95B6" wp14:editId="58BA9154">
          <wp:extent cx="4081869" cy="430749"/>
          <wp:effectExtent l="0" t="0" r="0" b="127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81869" cy="430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EB083" w14:textId="0644691A" w:rsidR="001E53AA" w:rsidRDefault="00CB3DCA" w:rsidP="0031493F">
    <w:pPr>
      <w:pStyle w:val="Kopfzeile"/>
      <w:jc w:val="both"/>
    </w:pPr>
    <w:r w:rsidRPr="00D72D49">
      <w:rPr>
        <w:noProof/>
        <w:lang w:eastAsia="de-AT"/>
      </w:rPr>
      <w:drawing>
        <wp:inline distT="0" distB="0" distL="0" distR="0" wp14:anchorId="0980BEF9" wp14:editId="2B2B1699">
          <wp:extent cx="4081869" cy="430749"/>
          <wp:effectExtent l="0" t="0" r="0" b="127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81869" cy="430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6484"/>
    <w:multiLevelType w:val="hybridMultilevel"/>
    <w:tmpl w:val="D3D40D62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D3B5F"/>
    <w:multiLevelType w:val="hybridMultilevel"/>
    <w:tmpl w:val="B914A8D6"/>
    <w:lvl w:ilvl="0" w:tplc="832002FA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  <w:color w:val="163072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6F413D"/>
    <w:multiLevelType w:val="hybridMultilevel"/>
    <w:tmpl w:val="443623CC"/>
    <w:lvl w:ilvl="0" w:tplc="D688DA5E">
      <w:start w:val="1"/>
      <w:numFmt w:val="bullet"/>
      <w:pStyle w:val="FHAufzhlung"/>
      <w:lvlText w:val=""/>
      <w:lvlJc w:val="left"/>
      <w:pPr>
        <w:ind w:left="720" w:hanging="360"/>
      </w:pPr>
      <w:rPr>
        <w:rFonts w:ascii="Symbol" w:hAnsi="Symbol" w:hint="default"/>
        <w:color w:val="16307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D49"/>
    <w:rsid w:val="00003C0A"/>
    <w:rsid w:val="00076BB3"/>
    <w:rsid w:val="0017579E"/>
    <w:rsid w:val="001B443A"/>
    <w:rsid w:val="001D227C"/>
    <w:rsid w:val="001E53AA"/>
    <w:rsid w:val="0020028D"/>
    <w:rsid w:val="00251DC8"/>
    <w:rsid w:val="002C72E8"/>
    <w:rsid w:val="0031493F"/>
    <w:rsid w:val="00324DD4"/>
    <w:rsid w:val="004F1F6B"/>
    <w:rsid w:val="006404B9"/>
    <w:rsid w:val="00787CA2"/>
    <w:rsid w:val="0079358B"/>
    <w:rsid w:val="007B2D07"/>
    <w:rsid w:val="00931388"/>
    <w:rsid w:val="00932A93"/>
    <w:rsid w:val="00A06E98"/>
    <w:rsid w:val="00A26322"/>
    <w:rsid w:val="00A97C8B"/>
    <w:rsid w:val="00AE2448"/>
    <w:rsid w:val="00B33C9B"/>
    <w:rsid w:val="00B350E7"/>
    <w:rsid w:val="00CB3DCA"/>
    <w:rsid w:val="00D72D49"/>
    <w:rsid w:val="00D83758"/>
    <w:rsid w:val="00DE5B6C"/>
    <w:rsid w:val="00EE49C5"/>
    <w:rsid w:val="00F4165E"/>
    <w:rsid w:val="00F66684"/>
    <w:rsid w:val="00FD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2E8BC"/>
  <w15:chartTrackingRefBased/>
  <w15:docId w15:val="{4A32806D-A65C-4320-8161-D0C7B337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4DD4"/>
    <w:pPr>
      <w:spacing w:after="0" w:line="240" w:lineRule="auto"/>
    </w:pPr>
    <w:rPr>
      <w:rFonts w:ascii="Tw Cen MT" w:hAnsi="Tw Cen MT"/>
    </w:rPr>
  </w:style>
  <w:style w:type="paragraph" w:styleId="berschrift1">
    <w:name w:val="heading 1"/>
    <w:basedOn w:val="Standard"/>
    <w:next w:val="Standard"/>
    <w:link w:val="berschrift1Zchn"/>
    <w:uiPriority w:val="9"/>
    <w:rsid w:val="0020028D"/>
    <w:pPr>
      <w:keepNext/>
      <w:keepLines/>
      <w:spacing w:after="300"/>
      <w:outlineLvl w:val="0"/>
    </w:pPr>
    <w:rPr>
      <w:rFonts w:eastAsiaTheme="majorEastAsia" w:cstheme="majorBidi"/>
      <w:b/>
      <w:color w:val="16307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20028D"/>
    <w:pPr>
      <w:keepNext/>
      <w:keepLines/>
      <w:spacing w:after="200"/>
      <w:outlineLvl w:val="1"/>
    </w:pPr>
    <w:rPr>
      <w:rFonts w:eastAsiaTheme="majorEastAsia" w:cstheme="majorBidi"/>
      <w:color w:val="163072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0028D"/>
    <w:rPr>
      <w:rFonts w:ascii="Tw Cen MT" w:eastAsiaTheme="majorEastAsia" w:hAnsi="Tw Cen MT" w:cstheme="majorBidi"/>
      <w:b/>
      <w:color w:val="16307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0028D"/>
    <w:rPr>
      <w:rFonts w:ascii="Tw Cen MT" w:eastAsiaTheme="majorEastAsia" w:hAnsi="Tw Cen MT" w:cstheme="majorBidi"/>
      <w:color w:val="163072"/>
      <w:sz w:val="28"/>
      <w:szCs w:val="26"/>
    </w:rPr>
  </w:style>
  <w:style w:type="character" w:customStyle="1" w:styleId="FHHeadline">
    <w:name w:val="FH Headline"/>
    <w:basedOn w:val="berschrift1Zchn"/>
    <w:uiPriority w:val="1"/>
    <w:qFormat/>
    <w:rsid w:val="00324DD4"/>
    <w:rPr>
      <w:rFonts w:ascii="Tw Cen MT" w:eastAsiaTheme="majorEastAsia" w:hAnsi="Tw Cen MT" w:cstheme="majorBidi"/>
      <w:b/>
      <w:color w:val="163072"/>
      <w:sz w:val="26"/>
      <w:szCs w:val="32"/>
    </w:rPr>
  </w:style>
  <w:style w:type="character" w:customStyle="1" w:styleId="FHSubheadline">
    <w:name w:val="FH Subheadline"/>
    <w:basedOn w:val="berschrift2Zchn"/>
    <w:uiPriority w:val="1"/>
    <w:qFormat/>
    <w:rsid w:val="00324DD4"/>
    <w:rPr>
      <w:rFonts w:ascii="Tw Cen MT" w:eastAsiaTheme="majorEastAsia" w:hAnsi="Tw Cen MT" w:cstheme="majorBidi"/>
      <w:b/>
      <w:color w:val="163072"/>
      <w:sz w:val="22"/>
      <w:szCs w:val="28"/>
    </w:rPr>
  </w:style>
  <w:style w:type="character" w:customStyle="1" w:styleId="FHCopy">
    <w:name w:val="FH Copy"/>
    <w:basedOn w:val="Absatz-Standardschriftart"/>
    <w:uiPriority w:val="1"/>
    <w:qFormat/>
    <w:rsid w:val="00324DD4"/>
    <w:rPr>
      <w:rFonts w:ascii="Tw Cen MT" w:hAnsi="Tw Cen MT"/>
      <w:color w:val="auto"/>
      <w:sz w:val="22"/>
    </w:rPr>
  </w:style>
  <w:style w:type="paragraph" w:customStyle="1" w:styleId="FHZwischenberschrift">
    <w:name w:val="FH Zwischenüberschrift"/>
    <w:basedOn w:val="Standard"/>
    <w:qFormat/>
    <w:rsid w:val="00324DD4"/>
    <w:rPr>
      <w:b/>
      <w:color w:val="163072"/>
    </w:rPr>
  </w:style>
  <w:style w:type="paragraph" w:styleId="Listenabsatz">
    <w:name w:val="List Paragraph"/>
    <w:basedOn w:val="Standard"/>
    <w:uiPriority w:val="34"/>
    <w:rsid w:val="0020028D"/>
    <w:pPr>
      <w:numPr>
        <w:numId w:val="2"/>
      </w:numPr>
      <w:contextualSpacing/>
    </w:pPr>
  </w:style>
  <w:style w:type="character" w:customStyle="1" w:styleId="FHWebsite">
    <w:name w:val="FH Website"/>
    <w:basedOn w:val="FHCopy"/>
    <w:uiPriority w:val="1"/>
    <w:qFormat/>
    <w:rsid w:val="00324DD4"/>
    <w:rPr>
      <w:rFonts w:ascii="Tw Cen MT" w:hAnsi="Tw Cen MT"/>
      <w:b/>
      <w:color w:val="61A4D7"/>
      <w:sz w:val="22"/>
    </w:rPr>
  </w:style>
  <w:style w:type="character" w:customStyle="1" w:styleId="FHKleingedrucktesHeadline">
    <w:name w:val="FH Kleingedrucktes Headline"/>
    <w:basedOn w:val="FHCopy"/>
    <w:uiPriority w:val="1"/>
    <w:qFormat/>
    <w:rsid w:val="00324DD4"/>
    <w:rPr>
      <w:rFonts w:ascii="Tw Cen MT" w:hAnsi="Tw Cen MT"/>
      <w:b/>
      <w:color w:val="auto"/>
      <w:sz w:val="18"/>
      <w:szCs w:val="20"/>
    </w:rPr>
  </w:style>
  <w:style w:type="character" w:customStyle="1" w:styleId="FHKleingedrucktes">
    <w:name w:val="FH Kleingedrucktes"/>
    <w:basedOn w:val="FHCopy"/>
    <w:uiPriority w:val="1"/>
    <w:qFormat/>
    <w:rsid w:val="00324DD4"/>
    <w:rPr>
      <w:rFonts w:ascii="Tw Cen MT" w:hAnsi="Tw Cen MT"/>
      <w:color w:val="auto"/>
      <w:sz w:val="18"/>
      <w:szCs w:val="20"/>
    </w:rPr>
  </w:style>
  <w:style w:type="paragraph" w:customStyle="1" w:styleId="FHAufzhlung">
    <w:name w:val="FH Aufzählung"/>
    <w:basedOn w:val="Listenabsatz"/>
    <w:qFormat/>
    <w:rsid w:val="00324DD4"/>
    <w:pPr>
      <w:numPr>
        <w:numId w:val="1"/>
      </w:numPr>
    </w:pPr>
  </w:style>
  <w:style w:type="paragraph" w:customStyle="1" w:styleId="FHHeadlineAbsatzformat">
    <w:name w:val="FH Headline Absatzformat"/>
    <w:basedOn w:val="Standard"/>
    <w:rsid w:val="00A06E98"/>
    <w:pPr>
      <w:spacing w:after="200"/>
    </w:pPr>
    <w:rPr>
      <w:rFonts w:eastAsia="Times New Roman" w:cs="Times New Roman"/>
      <w:b/>
      <w:bCs/>
      <w:color w:val="163072"/>
      <w:sz w:val="26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E53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53AA"/>
    <w:rPr>
      <w:rFonts w:ascii="Tw Cen MT" w:hAnsi="Tw Cen MT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E53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53AA"/>
    <w:rPr>
      <w:rFonts w:ascii="Tw Cen MT" w:hAnsi="Tw Cen MT"/>
      <w:sz w:val="24"/>
    </w:rPr>
  </w:style>
  <w:style w:type="character" w:styleId="Hyperlink">
    <w:name w:val="Hyperlink"/>
    <w:basedOn w:val="Absatz-Standardschriftart"/>
    <w:uiPriority w:val="99"/>
    <w:unhideWhenUsed/>
    <w:rsid w:val="004F1F6B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41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640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artupcenter@fhwn.ac.a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hwnstartupcenter.at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startupcenter@fhwn.ac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IRTSCHAFT\Vorlagen_Design%20_neu\Vorlage%20WORD%20Dokument%20Wieselbur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22a55a-406a-423e-86c7-1dc5e555af87" xsi:nil="true"/>
    <lcf76f155ced4ddcb4097134ff3c332f xmlns="bbd11b70-7e19-45ed-8ace-1dadc0b5e2d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A814DDAAC0424DB55B9C103C7B99AE" ma:contentTypeVersion="16" ma:contentTypeDescription="Ein neues Dokument erstellen." ma:contentTypeScope="" ma:versionID="d81234e6ea7b8ba4344f52fb8379b472">
  <xsd:schema xmlns:xsd="http://www.w3.org/2001/XMLSchema" xmlns:xs="http://www.w3.org/2001/XMLSchema" xmlns:p="http://schemas.microsoft.com/office/2006/metadata/properties" xmlns:ns2="bbd11b70-7e19-45ed-8ace-1dadc0b5e2da" xmlns:ns3="ee22a55a-406a-423e-86c7-1dc5e555af87" targetNamespace="http://schemas.microsoft.com/office/2006/metadata/properties" ma:root="true" ma:fieldsID="9b16cf9d0171dd831564eddc7e82ea87" ns2:_="" ns3:_="">
    <xsd:import namespace="bbd11b70-7e19-45ed-8ace-1dadc0b5e2da"/>
    <xsd:import namespace="ee22a55a-406a-423e-86c7-1dc5e555af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11b70-7e19-45ed-8ace-1dadc0b5e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81b6bda-1d34-40e4-bb45-3a822f721a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2a55a-406a-423e-86c7-1dc5e555a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eb7d6b-f63d-4723-afde-56dba2e41529}" ma:internalName="TaxCatchAll" ma:showField="CatchAllData" ma:web="ee22a55a-406a-423e-86c7-1dc5e555af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5043A1-2A2D-48EA-83C2-F86FFF5A01D3}">
  <ds:schemaRefs>
    <ds:schemaRef ds:uri="bbd11b70-7e19-45ed-8ace-1dadc0b5e2d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e22a55a-406a-423e-86c7-1dc5e555af8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1A8B3E-BD2D-4C80-A257-D539DA7B2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20CD4E-8673-4254-8DA7-6EB6B1394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11b70-7e19-45ed-8ace-1dadc0b5e2da"/>
    <ds:schemaRef ds:uri="ee22a55a-406a-423e-86c7-1dc5e555a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WORD Dokument Wieselburg</Template>
  <TotalTime>0</TotalTime>
  <Pages>2</Pages>
  <Words>359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Wiener Neustadt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Thomas</dc:creator>
  <cp:keywords/>
  <dc:description/>
  <cp:lastModifiedBy>Wally Thomas</cp:lastModifiedBy>
  <cp:revision>2</cp:revision>
  <dcterms:created xsi:type="dcterms:W3CDTF">2022-09-20T10:17:00Z</dcterms:created>
  <dcterms:modified xsi:type="dcterms:W3CDTF">2022-09-20T10:17:00Z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0x0101005BA814DDAAC0424DB55B9C103C7B99AE</vt:lpwstr>
  </property>
</Properties>
</file>