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D8" w:rsidRPr="007A5C85" w:rsidRDefault="007C7055" w:rsidP="0020028D">
      <w:pPr>
        <w:spacing w:after="200"/>
        <w:rPr>
          <w:rStyle w:val="FHHeadline"/>
          <w:lang w:val="en-US"/>
        </w:rPr>
      </w:pPr>
      <w:r>
        <w:rPr>
          <w:rFonts w:eastAsiaTheme="majorEastAsia" w:cstheme="majorBidi"/>
          <w:b/>
          <w:noProof/>
          <w:color w:val="163072"/>
          <w:sz w:val="26"/>
          <w:szCs w:val="32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-1030808</wp:posOffset>
            </wp:positionV>
            <wp:extent cx="6120130" cy="1806855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lerator_Bil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9"/>
                    <a:stretch/>
                  </pic:blipFill>
                  <pic:spPr bwMode="auto">
                    <a:xfrm>
                      <a:off x="0" y="0"/>
                      <a:ext cx="6120130" cy="180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7055" w:rsidRDefault="007C7055" w:rsidP="00033FD4">
      <w:pPr>
        <w:pStyle w:val="berschrift1"/>
        <w:rPr>
          <w:rStyle w:val="FHHeadline"/>
          <w:lang w:val="de-DE"/>
        </w:rPr>
      </w:pPr>
    </w:p>
    <w:p w:rsidR="007C7055" w:rsidRDefault="007C7055" w:rsidP="00033FD4">
      <w:pPr>
        <w:pStyle w:val="berschrift1"/>
        <w:rPr>
          <w:rStyle w:val="FHHeadline"/>
          <w:lang w:val="de-DE"/>
        </w:rPr>
      </w:pPr>
    </w:p>
    <w:p w:rsidR="007C7055" w:rsidRPr="00EC3CE7" w:rsidRDefault="009579F2" w:rsidP="00FC5249">
      <w:pPr>
        <w:pStyle w:val="FHHeadlineAbsatzformat"/>
        <w:rPr>
          <w:rStyle w:val="FHHeadline"/>
          <w:rFonts w:cs="Times New Roman"/>
          <w:b/>
          <w:sz w:val="32"/>
          <w:szCs w:val="20"/>
        </w:rPr>
      </w:pPr>
      <w:r w:rsidRPr="00EC3CE7">
        <w:rPr>
          <w:rStyle w:val="FHHeadline"/>
          <w:rFonts w:cs="Times New Roman"/>
          <w:b/>
          <w:sz w:val="32"/>
          <w:szCs w:val="20"/>
        </w:rPr>
        <w:t>Bewerbung Accelerator Programm</w:t>
      </w: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1.</w:t>
      </w:r>
      <w:r w:rsidRPr="00867C20">
        <w:rPr>
          <w:rStyle w:val="FHHeadline"/>
          <w:lang w:val="de-DE"/>
        </w:rPr>
        <w:tab/>
        <w:t>Allgemeine Angaben:</w:t>
      </w:r>
    </w:p>
    <w:p w:rsidR="00867C20" w:rsidRPr="00F12DA8" w:rsidRDefault="00867C20" w:rsidP="00F12DA8">
      <w:pPr>
        <w:rPr>
          <w:rStyle w:val="FHSubheadline"/>
        </w:rPr>
      </w:pPr>
      <w:r w:rsidRPr="00F12DA8">
        <w:rPr>
          <w:rStyle w:val="FHSubheadline"/>
        </w:rPr>
        <w:t>Wie heißt Dein Startup? (Unternehmensname / Website; falls vorhanden)</w:t>
      </w:r>
    </w:p>
    <w:sdt>
      <w:sdtPr>
        <w:rPr>
          <w:rStyle w:val="FHCopyfett"/>
        </w:rPr>
        <w:id w:val="282854166"/>
        <w:lock w:val="sdtLocked"/>
        <w:placeholder>
          <w:docPart w:val="AEF6841FB22C4B12925DFAB73BF86F0E"/>
        </w:placeholder>
        <w:showingPlcHdr/>
      </w:sdtPr>
      <w:sdtEndPr>
        <w:rPr>
          <w:rStyle w:val="FHCopy"/>
          <w:b w:val="0"/>
          <w:lang w:val="de-DE"/>
        </w:rPr>
      </w:sdtEndPr>
      <w:sdtContent>
        <w:p w:rsidR="00FC5915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  <w:lang w:val="de-DE"/>
            </w:rPr>
            <w:t>Unternehmens-, Produktname</w:t>
          </w:r>
          <w:r>
            <w:rPr>
              <w:rStyle w:val="Platzhaltertext"/>
            </w:rPr>
            <w:t>,</w:t>
          </w:r>
          <w:r w:rsidR="00C443CC">
            <w:rPr>
              <w:rStyle w:val="Platzhaltertext"/>
            </w:rPr>
            <w:t xml:space="preserve"> Website</w:t>
          </w:r>
          <w:r w:rsidR="00FC5915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355ADF" w:rsidRDefault="00867C20" w:rsidP="00AA0F3D">
      <w:pPr>
        <w:rPr>
          <w:rStyle w:val="FHSubheadline"/>
        </w:rPr>
      </w:pPr>
      <w:r w:rsidRPr="00355ADF">
        <w:rPr>
          <w:rStyle w:val="FHSubheadline"/>
        </w:rPr>
        <w:t xml:space="preserve">Wie lautet Dein Vorname? Wie lautet Dein Nachname? </w:t>
      </w:r>
    </w:p>
    <w:sdt>
      <w:sdtPr>
        <w:rPr>
          <w:rStyle w:val="FHCopyfett"/>
        </w:rPr>
        <w:id w:val="1155271056"/>
        <w:lock w:val="sdtLocked"/>
        <w:placeholder>
          <w:docPart w:val="9D2120FE75934932BC49269A025B0B92"/>
        </w:placeholder>
        <w:showingPlcHdr/>
      </w:sdtPr>
      <w:sdtEndPr>
        <w:rPr>
          <w:rStyle w:val="FHCopy"/>
          <w:b w:val="0"/>
          <w:lang w:val="de-DE"/>
        </w:rPr>
      </w:sdtEndPr>
      <w:sdtContent>
        <w:bookmarkStart w:id="0" w:name="_GoBack" w:displacedByCustomXml="prev"/>
        <w:p w:rsidR="00FC5915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 xml:space="preserve">Dein </w:t>
          </w:r>
          <w:r w:rsidR="00FF0F30">
            <w:rPr>
              <w:rStyle w:val="Platzhaltertext"/>
            </w:rPr>
            <w:t xml:space="preserve">vollständiger </w:t>
          </w:r>
          <w:r>
            <w:rPr>
              <w:rStyle w:val="Platzhaltertext"/>
            </w:rPr>
            <w:t>Name</w:t>
          </w:r>
          <w:r w:rsidR="00FC5915" w:rsidRPr="00A40320">
            <w:rPr>
              <w:rStyle w:val="Platzhaltertext"/>
            </w:rPr>
            <w:t>.</w:t>
          </w:r>
        </w:p>
        <w:bookmarkEnd w:id="0" w:displacedByCustomXml="next"/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können wir Dich erreichen (email, Telefon)?</w:t>
      </w:r>
    </w:p>
    <w:sdt>
      <w:sdtPr>
        <w:rPr>
          <w:rStyle w:val="FHCopyfett"/>
        </w:rPr>
        <w:id w:val="801268995"/>
        <w:lock w:val="sdtLocked"/>
        <w:placeholder>
          <w:docPart w:val="9789EA54386947A68FC166ABBCD2421B"/>
        </w:placeholder>
        <w:showingPlcHdr/>
      </w:sdtPr>
      <w:sdtEndPr>
        <w:rPr>
          <w:rStyle w:val="FHCopy"/>
          <w:b w:val="0"/>
          <w:lang w:val="de-DE"/>
        </w:rPr>
      </w:sdtEndPr>
      <w:sdtContent>
        <w:p w:rsidR="00FC5915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Kontaktdaten</w:t>
          </w:r>
          <w:r w:rsidR="00FC5915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Deine Verbindung zur FHWN?</w:t>
      </w:r>
    </w:p>
    <w:p w:rsidR="00867C20" w:rsidRPr="00867C20" w:rsidRDefault="000B4826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08621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Studentin / Student an der FHWN</w:t>
      </w:r>
    </w:p>
    <w:p w:rsidR="00867C20" w:rsidRPr="00867C20" w:rsidRDefault="000B4826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53091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Mitarbeiterin / Mitarbeiter der FHWN</w:t>
      </w:r>
    </w:p>
    <w:p w:rsidR="00867C20" w:rsidRPr="00867C20" w:rsidRDefault="000B4826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04430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FC5915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Ich bin Absolventin / Absolvent der FHWN</w:t>
      </w:r>
    </w:p>
    <w:p w:rsidR="00867C20" w:rsidRPr="00867C20" w:rsidRDefault="000B4826" w:rsidP="00FC5915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489712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867C20" w:rsidRPr="00867C20">
        <w:rPr>
          <w:rStyle w:val="FHCopy"/>
          <w:lang w:val="de-DE"/>
        </w:rPr>
        <w:tab/>
        <w:t>Aktuell besteht keine Verbindung zur FHWN – ich bin auf der Suche nach Teammitgliedern mit Verbindung zur FHWN</w:t>
      </w:r>
    </w:p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033FD4" w:rsidP="00867C20">
      <w:pPr>
        <w:rPr>
          <w:rStyle w:val="FHSubheadline"/>
        </w:rPr>
      </w:pPr>
      <w:r w:rsidRPr="00F12DA8">
        <w:rPr>
          <w:rStyle w:val="FHSubheadline"/>
        </w:rPr>
        <w:t xml:space="preserve">In welcher Branche wirst Du mit Deinem Startup tätig sein? </w:t>
      </w:r>
    </w:p>
    <w:sdt>
      <w:sdtPr>
        <w:rPr>
          <w:rStyle w:val="FHCopy"/>
          <w:lang w:val="de-DE"/>
        </w:rPr>
        <w:alias w:val="Bitte wählen"/>
        <w:tag w:val="Bitte wählen"/>
        <w:id w:val="-1535264421"/>
        <w:lock w:val="sdtLocked"/>
        <w:placeholder>
          <w:docPart w:val="B87C63FCCF7D4B9090D93E8FD2701EA7"/>
        </w:placeholder>
        <w:showingPlcHdr/>
        <w:dropDownList>
          <w:listItem w:value="Wählen Sie ein Element aus."/>
          <w:listItem w:displayText="Administration / Verwaltung / Bürowesen" w:value="Administration / Verwaltung / Bürowesen"/>
          <w:listItem w:displayText="Automobil / Automobilzulieferer" w:value="Automobil / Automobilzulieferer"/>
          <w:listItem w:displayText="Banken" w:value="Banken"/>
          <w:listItem w:displayText="Baugewerbe / Architektur" w:value="Baugewerbe / Architektur"/>
          <w:listItem w:displayText="Beratung / Consulting" w:value="Beratung / Consulting"/>
          <w:listItem w:displayText="Bildung / Universität / FH / Schulen" w:value="Bildung / Universität / FH / Schulen"/>
          <w:listItem w:displayText="Chemie" w:value="Chemie"/>
          <w:listItem w:displayText="Dienstleistungen" w:value="Dienstleistungen"/>
          <w:listItem w:displayText="Druck / Papier / Verpackung" w:value="Druck / Papier / Verpackung"/>
          <w:listItem w:displayText="EDV / IT" w:value="EDV / IT"/>
          <w:listItem w:displayText="Einkauf / Beschaffung" w:value="Einkauf / Beschaffung"/>
          <w:listItem w:displayText="Elektro / Elektrotechnik" w:value="Elektro / Elektrotechnik"/>
          <w:listItem w:displayText="Energiewirtschaft" w:value="Energiewirtschaft"/>
          <w:listItem w:displayText="Finanzen" w:value="Finanzen"/>
          <w:listItem w:displayText="Forschung / Entwicklung / Wissenschaft" w:value="Forschung / Entwicklung / Wissenschaft"/>
          <w:listItem w:displayText="Gesundheitswesen / Soziales / Pflege" w:value="Gesundheitswesen / Soziales / Pflege"/>
          <w:listItem w:displayText="Handel / Konsum" w:value="Handel / Konsum"/>
          <w:listItem w:displayText="Handwerk" w:value="Handwerk"/>
          <w:listItem w:displayText="Immobilien / Facility Management" w:value="Immobilien / Facility Management"/>
          <w:listItem w:displayText="Industrie" w:value="Industrie"/>
          <w:listItem w:displayText="Internet / Multimedia" w:value="Internet / Multimedia"/>
          <w:listItem w:displayText="Kunst / Kultur / Unterhaltung" w:value="Kunst / Kultur / Unterhaltung"/>
          <w:listItem w:displayText="Marketing / Werbung / PR" w:value="Marketing / Werbung / PR"/>
          <w:listItem w:displayText="Marktforschung" w:value="Marktforschung"/>
          <w:listItem w:displayText="Maschinen / Anlagenbau" w:value="Maschinen / Anlagenbau"/>
          <w:listItem w:displayText="Medien" w:value="Medien"/>
          <w:listItem w:displayText="Medizin / Pharma" w:value="Medizin / Pharma"/>
          <w:listItem w:displayText="Medizintechnik" w:value="Medizintechnik"/>
          <w:listItem w:displayText="Nahrungsmittel / Land- / Forstwirtschaft" w:value="Nahrungsmittel / Land- / Forstwirtschaft"/>
          <w:listItem w:displayText="Personalwesen / Personalbeschaffung" w:value="Personalwesen / Personalbeschaffung"/>
          <w:listItem w:displayText="Rechtsberatung" w:value="Rechtsberatung"/>
          <w:listItem w:displayText="Seminar / Messeanbieter" w:value="Seminar / Messeanbieter"/>
          <w:listItem w:displayText="Sport / Fitness / Beauty" w:value="Sport / Fitness / Beauty"/>
          <w:listItem w:displayText="Steuerberatung / Wirtschaftsprüfung" w:value="Steuerberatung / Wirtschaftsprüfung"/>
          <w:listItem w:displayText="Telekommunikation" w:value="Telekommunikation"/>
          <w:listItem w:displayText="Textilbranche" w:value="Textilbranche"/>
          <w:listItem w:displayText="Tourismus / Hotel / Gastronomie" w:value="Tourismus / Hotel / Gastronomie"/>
          <w:listItem w:displayText="Vereine" w:value="Vereine"/>
          <w:listItem w:displayText="Verkehr / Transport / Logistik" w:value="Verkehr / Transport / Logistik"/>
          <w:listItem w:displayText="Versicherung" w:value="Versicherung"/>
          <w:listItem w:displayText="Öffentliche Verwaltung" w:value="Öffentliche Verwaltung"/>
          <w:listItem w:displayText="Sonstige Branchen" w:value="Sonstige Branchen"/>
        </w:dropDownList>
      </w:sdtPr>
      <w:sdtEndPr>
        <w:rPr>
          <w:rStyle w:val="FHCopy"/>
        </w:rPr>
      </w:sdtEndPr>
      <w:sdtContent>
        <w:p w:rsidR="005F1911" w:rsidRDefault="00FD33FB" w:rsidP="00867C20">
          <w:pPr>
            <w:rPr>
              <w:rStyle w:val="FHCopy"/>
              <w:lang w:val="de-DE"/>
            </w:rPr>
          </w:pPr>
          <w:r w:rsidRPr="00A40320">
            <w:rPr>
              <w:rStyle w:val="Platzhaltertext"/>
            </w:rPr>
            <w:t>Wähle</w:t>
          </w:r>
          <w:r w:rsidR="00C443CC">
            <w:rPr>
              <w:rStyle w:val="Platzhaltertext"/>
            </w:rPr>
            <w:t xml:space="preserve"> </w:t>
          </w:r>
          <w:r w:rsidR="00C84E2C">
            <w:rPr>
              <w:rStyle w:val="Platzhaltertext"/>
            </w:rPr>
            <w:t xml:space="preserve">hier </w:t>
          </w:r>
          <w:r w:rsidR="00C443CC">
            <w:rPr>
              <w:rStyle w:val="Platzhaltertext"/>
            </w:rPr>
            <w:t>die relevante Branche / Industrie aus</w:t>
          </w:r>
          <w:r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In welchem Stadium befindet sich Dein Venture derzeit?</w:t>
      </w:r>
    </w:p>
    <w:p w:rsidR="00867C20" w:rsidRPr="00867C20" w:rsidRDefault="000B4826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979752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BF276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Idee</w:t>
      </w:r>
    </w:p>
    <w:p w:rsidR="00867C20" w:rsidRPr="00867C20" w:rsidRDefault="000B4826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869279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Prototyp ist entwickelt</w:t>
      </w:r>
    </w:p>
    <w:p w:rsidR="00867C20" w:rsidRPr="00867C20" w:rsidRDefault="000B4826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290488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Kooperationspartner</w:t>
      </w:r>
    </w:p>
    <w:p w:rsidR="00867C20" w:rsidRPr="00867C20" w:rsidRDefault="000B4826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483789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erste Finanzierung</w:t>
      </w:r>
      <w:r w:rsidR="00B014AB">
        <w:rPr>
          <w:rStyle w:val="FHCopy"/>
          <w:lang w:val="de-DE"/>
        </w:rPr>
        <w:t>en</w:t>
      </w:r>
      <w:r w:rsidR="00867C20" w:rsidRPr="00867C20">
        <w:rPr>
          <w:rStyle w:val="FHCopy"/>
          <w:lang w:val="de-DE"/>
        </w:rPr>
        <w:t xml:space="preserve"> / Förderung</w:t>
      </w:r>
      <w:r w:rsidR="00B014AB">
        <w:rPr>
          <w:rStyle w:val="FHCopy"/>
          <w:lang w:val="de-DE"/>
        </w:rPr>
        <w:t>en</w:t>
      </w:r>
      <w:r w:rsidR="00867C20" w:rsidRPr="00867C20">
        <w:rPr>
          <w:rStyle w:val="FHCopy"/>
          <w:lang w:val="de-DE"/>
        </w:rPr>
        <w:t xml:space="preserve"> erhalten</w:t>
      </w:r>
    </w:p>
    <w:p w:rsidR="00867C20" w:rsidRPr="00867C20" w:rsidRDefault="000B4826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542796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Unternehmen ist bereits gegründet</w:t>
      </w:r>
    </w:p>
    <w:p w:rsidR="00867C20" w:rsidRPr="00867C20" w:rsidRDefault="000B4826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333813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erste zahlende Kunden</w:t>
      </w:r>
    </w:p>
    <w:p w:rsidR="00867C20" w:rsidRPr="00867C20" w:rsidRDefault="000B4826" w:rsidP="00E60B4F">
      <w:pPr>
        <w:ind w:left="567" w:hanging="567"/>
        <w:rPr>
          <w:rStyle w:val="FHCopy"/>
          <w:lang w:val="de-DE"/>
        </w:rPr>
      </w:pPr>
      <w:sdt>
        <w:sdtPr>
          <w:rPr>
            <w:rStyle w:val="FHCopy"/>
            <w:lang w:val="de-DE"/>
          </w:rPr>
          <w:id w:val="-10872220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HCopy"/>
          </w:rPr>
        </w:sdtEndPr>
        <w:sdtContent>
          <w:r w:rsidR="00511528">
            <w:rPr>
              <w:rStyle w:val="FHCopy"/>
              <w:rFonts w:ascii="MS Gothic" w:eastAsia="MS Gothic" w:hAnsi="MS Gothic" w:hint="eastAsia"/>
              <w:lang w:val="de-DE"/>
            </w:rPr>
            <w:t>☐</w:t>
          </w:r>
        </w:sdtContent>
      </w:sdt>
      <w:r w:rsidR="00511528">
        <w:rPr>
          <w:rStyle w:val="FHCopy"/>
          <w:lang w:val="de-DE"/>
        </w:rPr>
        <w:t xml:space="preserve"> </w:t>
      </w:r>
      <w:r w:rsidR="00E60B4F">
        <w:rPr>
          <w:rStyle w:val="FHCopy"/>
          <w:lang w:val="de-DE"/>
        </w:rPr>
        <w:tab/>
      </w:r>
      <w:r w:rsidR="00867C20" w:rsidRPr="00867C20">
        <w:rPr>
          <w:rStyle w:val="FHCopy"/>
          <w:lang w:val="de-DE"/>
        </w:rPr>
        <w:t>Ich habe bereits Partner bzw. MitarbeiterInnen</w:t>
      </w:r>
    </w:p>
    <w:p w:rsidR="00867C20" w:rsidRPr="00867C20" w:rsidRDefault="00867C20" w:rsidP="00867C20">
      <w:pPr>
        <w:rPr>
          <w:rStyle w:val="FHCopy"/>
          <w:lang w:val="de-DE"/>
        </w:rPr>
      </w:pPr>
      <w:r w:rsidRPr="00867C20">
        <w:rPr>
          <w:rStyle w:val="FHCopy"/>
          <w:lang w:val="de-DE"/>
        </w:rPr>
        <w:t xml:space="preserve"> </w:t>
      </w:r>
    </w:p>
    <w:p w:rsidR="00867C20" w:rsidRPr="00F12DA8" w:rsidRDefault="0079782A" w:rsidP="00867C20">
      <w:pPr>
        <w:rPr>
          <w:rStyle w:val="FHSubheadline"/>
        </w:rPr>
      </w:pPr>
      <w:r w:rsidRPr="00F12DA8">
        <w:rPr>
          <w:rStyle w:val="FHSubheadline"/>
        </w:rPr>
        <w:t>Hast Du bereits ein Team?</w:t>
      </w:r>
      <w:r w:rsidR="00867C20" w:rsidRPr="00F12DA8">
        <w:rPr>
          <w:rStyle w:val="FHSubheadline"/>
        </w:rPr>
        <w:t xml:space="preserve"> </w:t>
      </w:r>
      <w:r w:rsidRPr="00F12DA8">
        <w:rPr>
          <w:rStyle w:val="FHSubheadline"/>
        </w:rPr>
        <w:t>B</w:t>
      </w:r>
      <w:r w:rsidR="00867C20" w:rsidRPr="00F12DA8">
        <w:rPr>
          <w:rStyle w:val="FHSubheadline"/>
        </w:rPr>
        <w:t>eschreibe Dein Team, seine Mitglieder (relevante Fähigkeiten und Erfahrungen) und Eure Rollen im Start-Up. Sind alle Schlüsselpositionen besetzt bzw. welche sind noch zu besetzen?</w:t>
      </w:r>
    </w:p>
    <w:sdt>
      <w:sdtPr>
        <w:rPr>
          <w:rStyle w:val="FHCopy"/>
          <w:lang w:val="de-DE"/>
        </w:rPr>
        <w:id w:val="-753585793"/>
        <w:lock w:val="sdtLocked"/>
        <w:placeholder>
          <w:docPart w:val="CDC99BE2E66B4547B96E242C3936F961"/>
        </w:placeholder>
        <w:showingPlcHdr/>
      </w:sdtPr>
      <w:sdtEndPr>
        <w:rPr>
          <w:rStyle w:val="FHCopy"/>
        </w:rPr>
      </w:sdtEndPr>
      <w:sdtContent>
        <w:p w:rsidR="0079782A" w:rsidRPr="00867C20" w:rsidRDefault="00C443CC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Teambeschreibung und Schlüsselpositionen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7C7055" w:rsidRPr="007C7055" w:rsidRDefault="007C7055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2.</w:t>
      </w:r>
      <w:r w:rsidRPr="00867C20">
        <w:rPr>
          <w:rStyle w:val="FHHeadline"/>
          <w:lang w:val="de-DE"/>
        </w:rPr>
        <w:tab/>
        <w:t>Geschäftsidee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Was ist Deine Geschäftsidee und welches Problem willst Du damit lösen?</w:t>
      </w:r>
    </w:p>
    <w:sdt>
      <w:sdtPr>
        <w:rPr>
          <w:rStyle w:val="FHCopy"/>
          <w:lang w:val="de-DE"/>
        </w:rPr>
        <w:id w:val="851614738"/>
        <w:lock w:val="sdtLocked"/>
        <w:placeholder>
          <w:docPart w:val="0C9D500514B248E2A2B1661341FDAB89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Geschäftsidee und Problemlösung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ist Deine Geschäftsidee entstanden? Wie bist Du auf das Problem aufmerksam geworden?</w:t>
      </w:r>
    </w:p>
    <w:sdt>
      <w:sdtPr>
        <w:rPr>
          <w:rStyle w:val="FHCopy"/>
          <w:lang w:val="de-DE"/>
        </w:rPr>
        <w:id w:val="-1180587555"/>
        <w:lock w:val="sdtLocked"/>
        <w:placeholder>
          <w:docPart w:val="5792F4B441084054A58DB3D2563DA160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Entstehung der Idee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Was ist neu an Deinem Produkt / Deiner Dienstleistung? Was sind die besonderen Merkmale?</w:t>
      </w:r>
      <w:r w:rsidR="00B014AB" w:rsidRPr="00B014AB">
        <w:rPr>
          <w:rStyle w:val="FHSubheadline"/>
        </w:rPr>
        <w:t xml:space="preserve"> </w:t>
      </w:r>
      <w:r w:rsidR="00B014AB" w:rsidRPr="00F12DA8">
        <w:rPr>
          <w:rStyle w:val="FHSubheadline"/>
        </w:rPr>
        <w:t>Worin besteht der Unterschied zu anderem, derzeit Bekanntem?</w:t>
      </w:r>
      <w:r w:rsidR="00B014AB">
        <w:rPr>
          <w:rStyle w:val="FHSubheadline"/>
        </w:rPr>
        <w:t xml:space="preserve"> </w:t>
      </w:r>
    </w:p>
    <w:sdt>
      <w:sdtPr>
        <w:rPr>
          <w:rStyle w:val="FHCopy"/>
          <w:lang w:val="de-DE"/>
        </w:rPr>
        <w:id w:val="-274786007"/>
        <w:lock w:val="sdtLocked"/>
        <w:placeholder>
          <w:docPart w:val="9D102E655F3C40FD94FBED36F51BD444"/>
        </w:placeholder>
        <w:showingPlcHdr/>
      </w:sdtPr>
      <w:sdtEndPr>
        <w:rPr>
          <w:rStyle w:val="FHCopy"/>
        </w:rPr>
      </w:sdtEndPr>
      <w:sdtContent>
        <w:p w:rsidR="0079782A" w:rsidRPr="00867C20" w:rsidRDefault="00FF0F30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Besonderheiten</w:t>
          </w:r>
          <w:r w:rsidR="00B014AB">
            <w:rPr>
              <w:rStyle w:val="Platzhaltertext"/>
            </w:rPr>
            <w:t>, USP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3.</w:t>
      </w:r>
      <w:r w:rsidRPr="00867C20">
        <w:rPr>
          <w:rStyle w:val="FHHeadline"/>
          <w:lang w:val="de-DE"/>
        </w:rPr>
        <w:tab/>
        <w:t>Marktbeschreibung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 xml:space="preserve">Wer sind Deine Wettbewerber? Welche vergleichbaren Angebote / Produkte gibt es bereits? </w:t>
      </w:r>
    </w:p>
    <w:sdt>
      <w:sdtPr>
        <w:rPr>
          <w:rStyle w:val="FHCopy"/>
          <w:lang w:val="de-DE"/>
        </w:rPr>
        <w:id w:val="546030132"/>
        <w:lock w:val="sdtLocked"/>
        <w:placeholder>
          <w:docPart w:val="36851AE221754A14A08BE30D517FF84E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Wettbewerb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 xml:space="preserve">Wer ist Deine Zielgruppe bzw. Kundengruppen? Welche Bedürfnisse sollen gedeckt werden? </w:t>
      </w:r>
      <w:r w:rsidRPr="00F12DA8">
        <w:rPr>
          <w:rStyle w:val="FHSubheadline"/>
          <w:lang w:val="de-DE"/>
        </w:rPr>
        <w:t>Was ist deren Nutzen?</w:t>
      </w:r>
    </w:p>
    <w:sdt>
      <w:sdtPr>
        <w:rPr>
          <w:rStyle w:val="FHCopy"/>
          <w:lang w:val="de-DE"/>
        </w:rPr>
        <w:id w:val="-1679338217"/>
        <w:lock w:val="sdtLocked"/>
        <w:placeholder>
          <w:docPart w:val="435E7312655B40088DBCB649F2DD81B8"/>
        </w:placeholder>
        <w:showingPlcHdr/>
      </w:sdtPr>
      <w:sdtEndPr>
        <w:rPr>
          <w:rStyle w:val="FHCopy"/>
        </w:rPr>
      </w:sdtEndPr>
      <w:sdtContent>
        <w:p w:rsidR="0079782A" w:rsidRPr="00E60B4F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Kundenbedürfnisse und Kundennutzen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Beschreibe Deinen relevanten Markt (z.B. B2C, B2B, User etc.)? Wie groß kann die Zielgruppe in der Zielregion sein?</w:t>
      </w:r>
    </w:p>
    <w:sdt>
      <w:sdtPr>
        <w:rPr>
          <w:rStyle w:val="FHCopy"/>
          <w:lang w:val="de-DE"/>
        </w:rPr>
        <w:id w:val="-1691212640"/>
        <w:lock w:val="sdtLocked"/>
        <w:placeholder>
          <w:docPart w:val="99187CC2C5784116BD6F51C401CFD89E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Zielgruppe und Zielmarkt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4.</w:t>
      </w:r>
      <w:r w:rsidRPr="00867C20">
        <w:rPr>
          <w:rStyle w:val="FHHeadline"/>
          <w:lang w:val="de-DE"/>
        </w:rPr>
        <w:tab/>
        <w:t>Geschäftsmodell &amp; Financials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verdienst Du mit Deinem Produkt / Deiner Dienstleistung Geld?</w:t>
      </w:r>
    </w:p>
    <w:sdt>
      <w:sdtPr>
        <w:rPr>
          <w:rStyle w:val="FHCopy"/>
          <w:lang w:val="de-DE"/>
        </w:rPr>
        <w:id w:val="1453601711"/>
        <w:lock w:val="sdtLocked"/>
        <w:placeholder>
          <w:docPart w:val="C9CEF09894B74C748D0D0CDE83C3DAAA"/>
        </w:placeholder>
        <w:showingPlcHdr/>
      </w:sdtPr>
      <w:sdtEndPr>
        <w:rPr>
          <w:rStyle w:val="FHCopy"/>
        </w:rPr>
      </w:sdtEndPr>
      <w:sdtContent>
        <w:p w:rsidR="0079782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Geschäftsmodell</w:t>
          </w:r>
          <w:r w:rsidR="0079782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Wie möchtest Du Dein Produkt / Deine Dienstleistung verkaufen?</w:t>
      </w:r>
    </w:p>
    <w:sdt>
      <w:sdtPr>
        <w:rPr>
          <w:rStyle w:val="FHCopy"/>
          <w:lang w:val="de-DE"/>
        </w:rPr>
        <w:id w:val="-411785229"/>
        <w:lock w:val="sdtLocked"/>
        <w:placeholder>
          <w:docPart w:val="21E58A9403CF416BB3EA567B7EC47A0D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Vertriebswege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Zu welchem Preis möchtest Du Dein Produkt / Deine Dienstleistung verkaufen?</w:t>
      </w:r>
    </w:p>
    <w:sdt>
      <w:sdtPr>
        <w:rPr>
          <w:rStyle w:val="FHCopy"/>
          <w:lang w:val="de-DE"/>
        </w:rPr>
        <w:id w:val="2116089921"/>
        <w:lock w:val="sdtLocked"/>
        <w:placeholder>
          <w:docPart w:val="804439DF75AE4AC4B612370EA09760D1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Verkaufspreis in EUR netto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Falls schon bekannt: Wie sieht Dein Finanzbedarf in den nächsten 1-3 Jahren aus?</w:t>
      </w:r>
    </w:p>
    <w:sdt>
      <w:sdtPr>
        <w:rPr>
          <w:rStyle w:val="FHCopy"/>
          <w:lang w:val="de-DE"/>
        </w:rPr>
        <w:id w:val="928397742"/>
        <w:lock w:val="sdtLocked"/>
        <w:placeholder>
          <w:docPart w:val="FA2B3D8F5DCD46159FB5D43B62238230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Finanzbedarf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Pr="00033FD4" w:rsidRDefault="00033FD4" w:rsidP="00033FD4">
      <w:pPr>
        <w:pStyle w:val="berschrift1"/>
        <w:rPr>
          <w:rStyle w:val="FHCopy"/>
          <w:b w:val="0"/>
        </w:rPr>
      </w:pPr>
    </w:p>
    <w:p w:rsidR="00867C20" w:rsidRPr="00867C20" w:rsidRDefault="00867C20" w:rsidP="00033FD4">
      <w:pPr>
        <w:pStyle w:val="berschrift1"/>
        <w:rPr>
          <w:rStyle w:val="FHHeadline"/>
          <w:lang w:val="de-DE"/>
        </w:rPr>
      </w:pPr>
      <w:r w:rsidRPr="00867C20">
        <w:rPr>
          <w:rStyle w:val="FHHeadline"/>
          <w:lang w:val="de-DE"/>
        </w:rPr>
        <w:t>5.</w:t>
      </w:r>
      <w:r w:rsidRPr="00867C20">
        <w:rPr>
          <w:rStyle w:val="FHHeadline"/>
          <w:lang w:val="de-DE"/>
        </w:rPr>
        <w:tab/>
        <w:t>Abschließende Fragen</w:t>
      </w: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Warum möchtest Du am Accelerator-Programm teilnehmen? Was sind Deine Erwartungen?</w:t>
      </w:r>
    </w:p>
    <w:sdt>
      <w:sdtPr>
        <w:rPr>
          <w:rStyle w:val="FHCopy"/>
          <w:lang w:val="de-DE"/>
        </w:rPr>
        <w:id w:val="201369361"/>
        <w:lock w:val="sdtLocked"/>
        <w:placeholder>
          <w:docPart w:val="C4BDDACB77C540CCB1D20030C5D4A818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Motivation und Erwartungen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B014AB">
      <w:pPr>
        <w:rPr>
          <w:rStyle w:val="FHSubheadline"/>
        </w:rPr>
      </w:pPr>
      <w:r w:rsidRPr="00F12DA8">
        <w:rPr>
          <w:rStyle w:val="FHSubheadline"/>
        </w:rPr>
        <w:t xml:space="preserve">Wie soll die Idee weiterentwickelt werden? </w:t>
      </w:r>
      <w:r w:rsidR="00B014AB">
        <w:rPr>
          <w:rStyle w:val="FHSubheadline"/>
        </w:rPr>
        <w:t xml:space="preserve">Hast Du schon Milestones für die nächsten 6 – 12 Monate definiert? </w:t>
      </w:r>
      <w:r w:rsidR="00B014AB" w:rsidRPr="00F12DA8">
        <w:rPr>
          <w:rStyle w:val="FHSubheadline"/>
        </w:rPr>
        <w:t>Welche Ziele hast Du Dir gesteckt?</w:t>
      </w:r>
    </w:p>
    <w:sdt>
      <w:sdtPr>
        <w:rPr>
          <w:rStyle w:val="FHCopy"/>
          <w:lang w:val="de-DE"/>
        </w:rPr>
        <w:id w:val="-1403125594"/>
        <w:lock w:val="sdtLocked"/>
        <w:placeholder>
          <w:docPart w:val="E59A1C1FE5B04B0CAA8D4630B84CCDF0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Ziele</w:t>
          </w:r>
          <w:r w:rsidR="00B014AB">
            <w:rPr>
              <w:rStyle w:val="Platzhaltertext"/>
            </w:rPr>
            <w:t>, Milestones</w:t>
          </w:r>
          <w:r w:rsidR="00EF651A" w:rsidRPr="00A40320">
            <w:rPr>
              <w:rStyle w:val="Platzhaltertext"/>
            </w:rPr>
            <w:t>.</w:t>
          </w:r>
        </w:p>
      </w:sdtContent>
    </w:sdt>
    <w:p w:rsidR="00033FD4" w:rsidRDefault="00033FD4" w:rsidP="00867C20">
      <w:pPr>
        <w:rPr>
          <w:rStyle w:val="FHCopy"/>
          <w:lang w:val="de-DE"/>
        </w:rPr>
      </w:pPr>
    </w:p>
    <w:p w:rsidR="00867C20" w:rsidRPr="00F12DA8" w:rsidRDefault="00867C20" w:rsidP="00867C20">
      <w:pPr>
        <w:rPr>
          <w:rStyle w:val="FHSubheadline"/>
        </w:rPr>
      </w:pPr>
      <w:r w:rsidRPr="00F12DA8">
        <w:rPr>
          <w:rStyle w:val="FHSubheadline"/>
        </w:rPr>
        <w:t>Möchtest Du uns noch etwas mitteilen?</w:t>
      </w:r>
    </w:p>
    <w:sdt>
      <w:sdtPr>
        <w:rPr>
          <w:rStyle w:val="FHCopy"/>
          <w:lang w:val="de-DE"/>
        </w:rPr>
        <w:id w:val="947355899"/>
        <w:lock w:val="sdtLocked"/>
        <w:placeholder>
          <w:docPart w:val="A88E02FE38EC4570A8D8A512C534C574"/>
        </w:placeholder>
        <w:showingPlcHdr/>
      </w:sdtPr>
      <w:sdtEndPr>
        <w:rPr>
          <w:rStyle w:val="FHCopy"/>
        </w:rPr>
      </w:sdtEndPr>
      <w:sdtContent>
        <w:p w:rsidR="00EF651A" w:rsidRPr="00867C20" w:rsidRDefault="00B056F3" w:rsidP="00867C20">
          <w:pPr>
            <w:rPr>
              <w:rStyle w:val="FHCopy"/>
              <w:lang w:val="de-DE"/>
            </w:rPr>
          </w:pPr>
          <w:r>
            <w:rPr>
              <w:rStyle w:val="Platzhaltertext"/>
            </w:rPr>
            <w:t>Was Dir noch wichtig ist.</w:t>
          </w:r>
        </w:p>
      </w:sdtContent>
    </w:sdt>
    <w:p w:rsidR="00EF651A" w:rsidRDefault="00EF651A" w:rsidP="00867C20">
      <w:pPr>
        <w:rPr>
          <w:rStyle w:val="FHCopy"/>
          <w:lang w:val="de-DE"/>
        </w:rPr>
      </w:pPr>
    </w:p>
    <w:p w:rsidR="00EF651A" w:rsidRDefault="00867C20" w:rsidP="00C9229A">
      <w:pPr>
        <w:rPr>
          <w:rStyle w:val="FHCopy"/>
          <w:lang w:val="de-DE"/>
        </w:rPr>
      </w:pPr>
      <w:r w:rsidRPr="00867C20">
        <w:rPr>
          <w:rStyle w:val="FHCopy"/>
          <w:lang w:val="de-DE"/>
        </w:rPr>
        <w:t xml:space="preserve">Du kannst gerne weitere Unterlagen (z.B. Pitch-Deck, Businessplan, Unternehmensvideo, Fotos etc.) mitschicken. </w:t>
      </w:r>
    </w:p>
    <w:p w:rsidR="00EF651A" w:rsidRDefault="00EF651A" w:rsidP="00867C20">
      <w:pPr>
        <w:rPr>
          <w:rStyle w:val="FHCopy"/>
          <w:lang w:val="de-DE"/>
        </w:rPr>
      </w:pPr>
    </w:p>
    <w:p w:rsidR="0020028D" w:rsidRDefault="0020028D" w:rsidP="0020028D">
      <w:pPr>
        <w:rPr>
          <w:rStyle w:val="FHCopy"/>
        </w:rPr>
      </w:pPr>
    </w:p>
    <w:p w:rsidR="00EF651A" w:rsidRDefault="00EF651A" w:rsidP="001E53AA">
      <w:pPr>
        <w:rPr>
          <w:rStyle w:val="FHKleingedrucktesHeadline"/>
        </w:rPr>
      </w:pPr>
      <w:r w:rsidRPr="00EF651A">
        <w:rPr>
          <w:rStyle w:val="FHKleingedrucktesHeadline"/>
        </w:rPr>
        <w:t>Geheimhaltungsvereinbarung</w:t>
      </w:r>
    </w:p>
    <w:p w:rsidR="007C7055" w:rsidRPr="0020028D" w:rsidRDefault="00EF651A" w:rsidP="001E53AA">
      <w:pPr>
        <w:rPr>
          <w:rStyle w:val="FHKleingedrucktes"/>
        </w:rPr>
      </w:pPr>
      <w:r>
        <w:rPr>
          <w:rStyle w:val="FHKleingedrucktes"/>
        </w:rPr>
        <w:t xml:space="preserve">Das </w:t>
      </w:r>
      <w:r w:rsidRPr="00EF651A">
        <w:rPr>
          <w:rStyle w:val="FHKleingedrucktes"/>
        </w:rPr>
        <w:t xml:space="preserve">FHWN Start Up-Center verpflichtet sich mitgeteilten geheimen Erkenntnisse und Informationen zur Entwicklung / technischen Idee / Erfindung, die insbesondere im Zusammenhang mit Neuentwicklungen, Vorführungen, Versuchen und Gesprächen stehen, geheim zu halten. </w:t>
      </w:r>
      <w:r>
        <w:rPr>
          <w:rStyle w:val="FHKleingedrucktes"/>
        </w:rPr>
        <w:t xml:space="preserve">Das </w:t>
      </w:r>
      <w:r w:rsidRPr="00EF651A">
        <w:rPr>
          <w:rStyle w:val="FHKleingedrucktes"/>
        </w:rPr>
        <w:t>FHWN Start Up-Center trifft alle erforderlichen Maßnahmen, um deren Kenntnisnahme und Verwertung durch Dritte zu verhindern.</w:t>
      </w:r>
    </w:p>
    <w:sectPr w:rsidR="007C7055" w:rsidRPr="0020028D" w:rsidSect="00867C20">
      <w:headerReference w:type="default" r:id="rId9"/>
      <w:footerReference w:type="default" r:id="rId10"/>
      <w:headerReference w:type="first" r:id="rId11"/>
      <w:pgSz w:w="11906" w:h="16838"/>
      <w:pgMar w:top="226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64" w:rsidRDefault="00620C64" w:rsidP="001E53AA">
      <w:r>
        <w:separator/>
      </w:r>
    </w:p>
  </w:endnote>
  <w:endnote w:type="continuationSeparator" w:id="0">
    <w:p w:rsidR="00620C64" w:rsidRDefault="00620C64" w:rsidP="001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A" w:rsidRPr="00411BD5" w:rsidRDefault="001E53AA" w:rsidP="001E53AA">
    <w:pPr>
      <w:pStyle w:val="Fuzeile"/>
      <w:jc w:val="right"/>
      <w:rPr>
        <w:color w:val="7F7F7F" w:themeColor="text1" w:themeTint="80"/>
      </w:rPr>
    </w:pP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PAGE   \* MERGEFORMAT </w:instrText>
    </w:r>
    <w:r w:rsidRPr="00411BD5">
      <w:rPr>
        <w:color w:val="7F7F7F" w:themeColor="text1" w:themeTint="80"/>
      </w:rPr>
      <w:fldChar w:fldCharType="separate"/>
    </w:r>
    <w:r w:rsidR="000B4826">
      <w:rPr>
        <w:noProof/>
        <w:color w:val="7F7F7F" w:themeColor="text1" w:themeTint="80"/>
      </w:rPr>
      <w:t>3</w:t>
    </w:r>
    <w:r w:rsidRPr="00411BD5">
      <w:rPr>
        <w:color w:val="7F7F7F" w:themeColor="text1" w:themeTint="80"/>
      </w:rPr>
      <w:fldChar w:fldCharType="end"/>
    </w:r>
    <w:r w:rsidRPr="00411BD5">
      <w:rPr>
        <w:color w:val="7F7F7F" w:themeColor="text1" w:themeTint="80"/>
      </w:rPr>
      <w:t xml:space="preserve"> </w:t>
    </w:r>
    <w:r>
      <w:rPr>
        <w:color w:val="7F7F7F" w:themeColor="text1" w:themeTint="80"/>
      </w:rPr>
      <w:t>/</w:t>
    </w:r>
    <w:r w:rsidRPr="00411BD5">
      <w:rPr>
        <w:color w:val="7F7F7F" w:themeColor="text1" w:themeTint="80"/>
      </w:rPr>
      <w:t xml:space="preserve"> </w:t>
    </w:r>
    <w:r w:rsidRPr="00411BD5">
      <w:rPr>
        <w:color w:val="7F7F7F" w:themeColor="text1" w:themeTint="80"/>
      </w:rPr>
      <w:fldChar w:fldCharType="begin"/>
    </w:r>
    <w:r w:rsidRPr="00411BD5">
      <w:rPr>
        <w:color w:val="7F7F7F" w:themeColor="text1" w:themeTint="80"/>
      </w:rPr>
      <w:instrText xml:space="preserve"> NUMPAGES   \* MERGEFORMAT </w:instrText>
    </w:r>
    <w:r w:rsidRPr="00411BD5">
      <w:rPr>
        <w:color w:val="7F7F7F" w:themeColor="text1" w:themeTint="80"/>
      </w:rPr>
      <w:fldChar w:fldCharType="separate"/>
    </w:r>
    <w:r w:rsidR="000B4826">
      <w:rPr>
        <w:noProof/>
        <w:color w:val="7F7F7F" w:themeColor="text1" w:themeTint="80"/>
      </w:rPr>
      <w:t>3</w:t>
    </w:r>
    <w:r w:rsidRPr="00411BD5">
      <w:rPr>
        <w:color w:val="7F7F7F" w:themeColor="text1" w:themeTint="80"/>
      </w:rPr>
      <w:fldChar w:fldCharType="end"/>
    </w:r>
  </w:p>
  <w:p w:rsidR="001E53AA" w:rsidRDefault="001E5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64" w:rsidRDefault="00620C64" w:rsidP="001E53AA">
      <w:r>
        <w:separator/>
      </w:r>
    </w:p>
  </w:footnote>
  <w:footnote w:type="continuationSeparator" w:id="0">
    <w:p w:rsidR="00620C64" w:rsidRDefault="00620C64" w:rsidP="001E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AA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0" wp14:anchorId="1D4EAD2D" wp14:editId="6E5647F9">
          <wp:simplePos x="0" y="0"/>
          <wp:positionH relativeFrom="page">
            <wp:posOffset>716890</wp:posOffset>
          </wp:positionH>
          <wp:positionV relativeFrom="topMargin">
            <wp:posOffset>448188</wp:posOffset>
          </wp:positionV>
          <wp:extent cx="2156400" cy="809677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55" w:rsidRDefault="001E53AA">
    <w:pPr>
      <w:pStyle w:val="Kopfzeile"/>
    </w:pPr>
    <w:r w:rsidRPr="00CD1CF8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0" wp14:anchorId="1D4EAD2D" wp14:editId="6E5647F9">
          <wp:simplePos x="0" y="0"/>
          <wp:positionH relativeFrom="page">
            <wp:posOffset>717550</wp:posOffset>
          </wp:positionH>
          <wp:positionV relativeFrom="topMargin">
            <wp:posOffset>452811</wp:posOffset>
          </wp:positionV>
          <wp:extent cx="2156400" cy="809677"/>
          <wp:effectExtent l="0" t="0" r="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W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8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B5F"/>
    <w:multiLevelType w:val="hybridMultilevel"/>
    <w:tmpl w:val="B914A8D6"/>
    <w:lvl w:ilvl="0" w:tplc="832002F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F413D"/>
    <w:multiLevelType w:val="hybridMultilevel"/>
    <w:tmpl w:val="443623CC"/>
    <w:lvl w:ilvl="0" w:tplc="D688DA5E">
      <w:start w:val="1"/>
      <w:numFmt w:val="bullet"/>
      <w:pStyle w:val="FHAufzhlung"/>
      <w:lvlText w:val=""/>
      <w:lvlJc w:val="left"/>
      <w:pPr>
        <w:ind w:left="72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4"/>
    <w:rsid w:val="00006CDA"/>
    <w:rsid w:val="00013C84"/>
    <w:rsid w:val="00015CBF"/>
    <w:rsid w:val="00033FD4"/>
    <w:rsid w:val="00042CDF"/>
    <w:rsid w:val="000A783E"/>
    <w:rsid w:val="000B4826"/>
    <w:rsid w:val="000D73CE"/>
    <w:rsid w:val="00175797"/>
    <w:rsid w:val="001A3803"/>
    <w:rsid w:val="001A7228"/>
    <w:rsid w:val="001E53AA"/>
    <w:rsid w:val="001F4BDF"/>
    <w:rsid w:val="0020028D"/>
    <w:rsid w:val="003018DD"/>
    <w:rsid w:val="00355ADF"/>
    <w:rsid w:val="003734F3"/>
    <w:rsid w:val="004466A5"/>
    <w:rsid w:val="004612A6"/>
    <w:rsid w:val="00511528"/>
    <w:rsid w:val="005233A3"/>
    <w:rsid w:val="005814DC"/>
    <w:rsid w:val="005F1911"/>
    <w:rsid w:val="00620C64"/>
    <w:rsid w:val="00625FBB"/>
    <w:rsid w:val="00757179"/>
    <w:rsid w:val="0078119F"/>
    <w:rsid w:val="0079782A"/>
    <w:rsid w:val="007A1021"/>
    <w:rsid w:val="007A5C85"/>
    <w:rsid w:val="007C7055"/>
    <w:rsid w:val="00816D00"/>
    <w:rsid w:val="008437C1"/>
    <w:rsid w:val="00867C20"/>
    <w:rsid w:val="009579F2"/>
    <w:rsid w:val="009603FD"/>
    <w:rsid w:val="00964DAA"/>
    <w:rsid w:val="009E2716"/>
    <w:rsid w:val="00AA0F3D"/>
    <w:rsid w:val="00AF5476"/>
    <w:rsid w:val="00B014AB"/>
    <w:rsid w:val="00B056F3"/>
    <w:rsid w:val="00BD2BB0"/>
    <w:rsid w:val="00BF2768"/>
    <w:rsid w:val="00C11D0C"/>
    <w:rsid w:val="00C443CC"/>
    <w:rsid w:val="00C66C8B"/>
    <w:rsid w:val="00C84E2C"/>
    <w:rsid w:val="00C9229A"/>
    <w:rsid w:val="00CE32EE"/>
    <w:rsid w:val="00CE38F2"/>
    <w:rsid w:val="00D22361"/>
    <w:rsid w:val="00D733B7"/>
    <w:rsid w:val="00E60B4F"/>
    <w:rsid w:val="00EC2900"/>
    <w:rsid w:val="00EC3CE7"/>
    <w:rsid w:val="00EF651A"/>
    <w:rsid w:val="00F12DA8"/>
    <w:rsid w:val="00FC5249"/>
    <w:rsid w:val="00FC5915"/>
    <w:rsid w:val="00FD33FB"/>
    <w:rsid w:val="00FD3DD8"/>
    <w:rsid w:val="00FE2FBC"/>
    <w:rsid w:val="00FE50B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8FE49D-2EA3-466D-A2DE-5FA852B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C85"/>
    <w:pPr>
      <w:spacing w:after="0" w:line="240" w:lineRule="auto"/>
    </w:pPr>
    <w:rPr>
      <w:rFonts w:ascii="Tw Cen MT" w:hAnsi="Tw Cen MT"/>
    </w:rPr>
  </w:style>
  <w:style w:type="paragraph" w:styleId="berschrift1">
    <w:name w:val="heading 1"/>
    <w:basedOn w:val="Standard"/>
    <w:next w:val="Standard"/>
    <w:link w:val="berschrift1Zchn"/>
    <w:uiPriority w:val="9"/>
    <w:rsid w:val="0020028D"/>
    <w:pPr>
      <w:keepNext/>
      <w:keepLines/>
      <w:spacing w:after="300"/>
      <w:outlineLvl w:val="0"/>
    </w:pPr>
    <w:rPr>
      <w:rFonts w:eastAsiaTheme="majorEastAsia" w:cstheme="majorBidi"/>
      <w:b/>
      <w:color w:val="16307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0028D"/>
    <w:pPr>
      <w:keepNext/>
      <w:keepLines/>
      <w:spacing w:after="200"/>
      <w:outlineLvl w:val="1"/>
    </w:pPr>
    <w:rPr>
      <w:rFonts w:eastAsiaTheme="majorEastAsia" w:cstheme="majorBidi"/>
      <w:color w:val="163072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28D"/>
    <w:rPr>
      <w:rFonts w:ascii="Tw Cen MT" w:eastAsiaTheme="majorEastAsia" w:hAnsi="Tw Cen MT" w:cstheme="majorBidi"/>
      <w:b/>
      <w:color w:val="16307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28D"/>
    <w:rPr>
      <w:rFonts w:ascii="Tw Cen MT" w:eastAsiaTheme="majorEastAsia" w:hAnsi="Tw Cen MT" w:cstheme="majorBidi"/>
      <w:color w:val="163072"/>
      <w:sz w:val="28"/>
      <w:szCs w:val="26"/>
    </w:rPr>
  </w:style>
  <w:style w:type="character" w:customStyle="1" w:styleId="FHHeadline">
    <w:name w:val="FH Headline"/>
    <w:basedOn w:val="berschrift1Zchn"/>
    <w:uiPriority w:val="1"/>
    <w:qFormat/>
    <w:rsid w:val="007A5C85"/>
    <w:rPr>
      <w:rFonts w:ascii="Tw Cen MT" w:eastAsiaTheme="majorEastAsia" w:hAnsi="Tw Cen MT" w:cstheme="majorBidi"/>
      <w:b/>
      <w:color w:val="163072"/>
      <w:sz w:val="26"/>
      <w:szCs w:val="32"/>
    </w:rPr>
  </w:style>
  <w:style w:type="character" w:customStyle="1" w:styleId="FHSubheadline">
    <w:name w:val="FH Subheadline"/>
    <w:basedOn w:val="berschrift2Zchn"/>
    <w:uiPriority w:val="1"/>
    <w:qFormat/>
    <w:rsid w:val="007A5C85"/>
    <w:rPr>
      <w:rFonts w:ascii="Tw Cen MT" w:eastAsiaTheme="majorEastAsia" w:hAnsi="Tw Cen MT" w:cstheme="majorBidi"/>
      <w:b/>
      <w:color w:val="163072"/>
      <w:sz w:val="22"/>
      <w:szCs w:val="28"/>
    </w:rPr>
  </w:style>
  <w:style w:type="character" w:customStyle="1" w:styleId="FHCopy">
    <w:name w:val="FH Copy"/>
    <w:basedOn w:val="Absatz-Standardschriftart"/>
    <w:uiPriority w:val="1"/>
    <w:qFormat/>
    <w:rsid w:val="007A5C85"/>
    <w:rPr>
      <w:rFonts w:ascii="Tw Cen MT" w:hAnsi="Tw Cen MT"/>
      <w:color w:val="auto"/>
      <w:sz w:val="22"/>
    </w:rPr>
  </w:style>
  <w:style w:type="paragraph" w:customStyle="1" w:styleId="FHZwischenberschrift">
    <w:name w:val="FH Zwischenüberschrift"/>
    <w:basedOn w:val="Standard"/>
    <w:qFormat/>
    <w:rsid w:val="007A5C85"/>
    <w:rPr>
      <w:b/>
      <w:color w:val="163072"/>
    </w:rPr>
  </w:style>
  <w:style w:type="paragraph" w:styleId="Listenabsatz">
    <w:name w:val="List Paragraph"/>
    <w:basedOn w:val="Standard"/>
    <w:uiPriority w:val="34"/>
    <w:rsid w:val="0020028D"/>
    <w:pPr>
      <w:numPr>
        <w:numId w:val="2"/>
      </w:numPr>
      <w:contextualSpacing/>
    </w:pPr>
  </w:style>
  <w:style w:type="character" w:customStyle="1" w:styleId="FHWebsite">
    <w:name w:val="FH Website"/>
    <w:basedOn w:val="FHCopy"/>
    <w:uiPriority w:val="1"/>
    <w:qFormat/>
    <w:rsid w:val="007A5C85"/>
    <w:rPr>
      <w:rFonts w:ascii="Tw Cen MT" w:hAnsi="Tw Cen MT"/>
      <w:b/>
      <w:color w:val="61A4D7"/>
      <w:sz w:val="22"/>
    </w:rPr>
  </w:style>
  <w:style w:type="character" w:customStyle="1" w:styleId="FHKleingedrucktesHeadline">
    <w:name w:val="FH Kleingedrucktes Headline"/>
    <w:basedOn w:val="FHCopy"/>
    <w:uiPriority w:val="1"/>
    <w:qFormat/>
    <w:rsid w:val="007A5C85"/>
    <w:rPr>
      <w:rFonts w:ascii="Tw Cen MT" w:hAnsi="Tw Cen MT"/>
      <w:b/>
      <w:color w:val="auto"/>
      <w:sz w:val="18"/>
      <w:szCs w:val="20"/>
    </w:rPr>
  </w:style>
  <w:style w:type="character" w:customStyle="1" w:styleId="FHKleingedrucktes">
    <w:name w:val="FH Kleingedrucktes"/>
    <w:basedOn w:val="FHCopy"/>
    <w:uiPriority w:val="1"/>
    <w:qFormat/>
    <w:rsid w:val="007A5C85"/>
    <w:rPr>
      <w:rFonts w:ascii="Tw Cen MT" w:hAnsi="Tw Cen MT"/>
      <w:color w:val="auto"/>
      <w:sz w:val="18"/>
      <w:szCs w:val="20"/>
    </w:rPr>
  </w:style>
  <w:style w:type="paragraph" w:customStyle="1" w:styleId="FHAufzhlung">
    <w:name w:val="FH Aufzählung"/>
    <w:basedOn w:val="Listenabsatz"/>
    <w:qFormat/>
    <w:rsid w:val="007A5C85"/>
    <w:pPr>
      <w:numPr>
        <w:numId w:val="1"/>
      </w:numPr>
    </w:pPr>
  </w:style>
  <w:style w:type="paragraph" w:customStyle="1" w:styleId="FHHeadlineAbsatzformat">
    <w:name w:val="FH Headline Absatzformat"/>
    <w:basedOn w:val="Standard"/>
    <w:rsid w:val="005814DC"/>
    <w:pPr>
      <w:spacing w:after="200"/>
    </w:pPr>
    <w:rPr>
      <w:rFonts w:eastAsia="Times New Roman" w:cs="Times New Roman"/>
      <w:b/>
      <w:bCs/>
      <w:color w:val="163072"/>
      <w:sz w:val="2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3AA"/>
    <w:rPr>
      <w:rFonts w:ascii="Tw Cen MT" w:hAnsi="Tw Cen M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E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3AA"/>
    <w:rPr>
      <w:rFonts w:ascii="Tw Cen MT" w:hAnsi="Tw Cen MT"/>
      <w:sz w:val="24"/>
    </w:rPr>
  </w:style>
  <w:style w:type="character" w:styleId="Platzhaltertext">
    <w:name w:val="Placeholder Text"/>
    <w:basedOn w:val="Absatz-Standardschriftart"/>
    <w:uiPriority w:val="99"/>
    <w:semiHidden/>
    <w:rsid w:val="00FC5915"/>
    <w:rPr>
      <w:color w:val="808080"/>
    </w:rPr>
  </w:style>
  <w:style w:type="character" w:customStyle="1" w:styleId="FHCopyfett">
    <w:name w:val="FH Copy fett"/>
    <w:basedOn w:val="Absatz-Standardschriftart"/>
    <w:uiPriority w:val="1"/>
    <w:rsid w:val="009E27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s\Benutzerdefinierte%20Office-Vorlagen\Bewerbung%20Accelerator%20Program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6841FB22C4B12925DFAB73BF86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9A10E-775E-4E33-BB94-A05C7BF34D11}"/>
      </w:docPartPr>
      <w:docPartBody>
        <w:p w:rsidR="00B51866" w:rsidRDefault="00B51866">
          <w:pPr>
            <w:pStyle w:val="AEF6841FB22C4B12925DFAB73BF86F0E"/>
          </w:pPr>
          <w:r>
            <w:rPr>
              <w:rStyle w:val="Platzhaltertext"/>
            </w:rPr>
            <w:t>Unternehmens-, Produktname, Website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D2120FE75934932BC49269A025B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E065E-B835-472C-B4BF-D0F3593182AC}"/>
      </w:docPartPr>
      <w:docPartBody>
        <w:p w:rsidR="00B51866" w:rsidRDefault="00B51866">
          <w:pPr>
            <w:pStyle w:val="9D2120FE75934932BC49269A025B0B92"/>
          </w:pPr>
          <w:r>
            <w:rPr>
              <w:rStyle w:val="Platzhaltertext"/>
            </w:rPr>
            <w:t>Dein vollständiger Name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789EA54386947A68FC166ABBCD24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5812-C4DC-444A-B420-B11042524B2A}"/>
      </w:docPartPr>
      <w:docPartBody>
        <w:p w:rsidR="00B51866" w:rsidRDefault="00B51866">
          <w:pPr>
            <w:pStyle w:val="9789EA54386947A68FC166ABBCD2421B"/>
          </w:pPr>
          <w:r>
            <w:rPr>
              <w:rStyle w:val="Platzhaltertext"/>
            </w:rPr>
            <w:t>Kontaktdaten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B87C63FCCF7D4B9090D93E8FD270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07822-5491-4077-A10E-2A07870871DF}"/>
      </w:docPartPr>
      <w:docPartBody>
        <w:p w:rsidR="00B51866" w:rsidRDefault="00B51866">
          <w:pPr>
            <w:pStyle w:val="B87C63FCCF7D4B9090D93E8FD2701EA7"/>
          </w:pPr>
          <w:r w:rsidRPr="00A40320">
            <w:rPr>
              <w:rStyle w:val="Platzhaltertext"/>
            </w:rPr>
            <w:t>Wähle</w:t>
          </w:r>
          <w:r>
            <w:rPr>
              <w:rStyle w:val="Platzhaltertext"/>
            </w:rPr>
            <w:t xml:space="preserve"> hier die relevante Branche / Industrie aus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DC99BE2E66B4547B96E242C3936F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47382-DC5A-40B3-B9BA-EFBDB091277D}"/>
      </w:docPartPr>
      <w:docPartBody>
        <w:p w:rsidR="00B51866" w:rsidRDefault="00B51866">
          <w:pPr>
            <w:pStyle w:val="CDC99BE2E66B4547B96E242C3936F961"/>
          </w:pPr>
          <w:r>
            <w:rPr>
              <w:rStyle w:val="Platzhaltertext"/>
            </w:rPr>
            <w:t>Teambeschreibung und Schlüsselpositionen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0C9D500514B248E2A2B1661341FD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338-A010-4879-9E64-BF892017EAB4}"/>
      </w:docPartPr>
      <w:docPartBody>
        <w:p w:rsidR="00B51866" w:rsidRDefault="00B51866">
          <w:pPr>
            <w:pStyle w:val="0C9D500514B248E2A2B1661341FDAB89"/>
          </w:pPr>
          <w:r>
            <w:rPr>
              <w:rStyle w:val="Platzhaltertext"/>
            </w:rPr>
            <w:t>Geschäftsidee und Problemlösung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5792F4B441084054A58DB3D2563D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BB114-99E4-4856-8BC8-0E1A8A5AB56C}"/>
      </w:docPartPr>
      <w:docPartBody>
        <w:p w:rsidR="00B51866" w:rsidRDefault="00B51866">
          <w:pPr>
            <w:pStyle w:val="5792F4B441084054A58DB3D2563DA160"/>
          </w:pPr>
          <w:r>
            <w:rPr>
              <w:rStyle w:val="Platzhaltertext"/>
            </w:rPr>
            <w:t>Entstehung der Idee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D102E655F3C40FD94FBED36F51B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B136-9162-4A53-A839-2A4F532544A5}"/>
      </w:docPartPr>
      <w:docPartBody>
        <w:p w:rsidR="00B51866" w:rsidRDefault="00B51866">
          <w:pPr>
            <w:pStyle w:val="9D102E655F3C40FD94FBED36F51BD444"/>
          </w:pPr>
          <w:r>
            <w:rPr>
              <w:rStyle w:val="Platzhaltertext"/>
            </w:rPr>
            <w:t>Besonderheiten, USP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36851AE221754A14A08BE30D517FF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9C30-5330-449C-83FA-D8773C39B967}"/>
      </w:docPartPr>
      <w:docPartBody>
        <w:p w:rsidR="00B51866" w:rsidRDefault="00B51866">
          <w:pPr>
            <w:pStyle w:val="36851AE221754A14A08BE30D517FF84E"/>
          </w:pPr>
          <w:r>
            <w:rPr>
              <w:rStyle w:val="Platzhaltertext"/>
            </w:rPr>
            <w:t>Wettbewerb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435E7312655B40088DBCB649F2DD8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E3C12-AD5F-4608-95C7-32C017291ECB}"/>
      </w:docPartPr>
      <w:docPartBody>
        <w:p w:rsidR="00B51866" w:rsidRDefault="00B51866">
          <w:pPr>
            <w:pStyle w:val="435E7312655B40088DBCB649F2DD81B8"/>
          </w:pPr>
          <w:r>
            <w:rPr>
              <w:rStyle w:val="Platzhaltertext"/>
            </w:rPr>
            <w:t>Kundenbedürfnisse und Kundennutzen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99187CC2C5784116BD6F51C401CFD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DA8F-4088-4B40-BE2D-9E387EE7E057}"/>
      </w:docPartPr>
      <w:docPartBody>
        <w:p w:rsidR="00B51866" w:rsidRDefault="00B51866">
          <w:pPr>
            <w:pStyle w:val="99187CC2C5784116BD6F51C401CFD89E"/>
          </w:pPr>
          <w:r>
            <w:rPr>
              <w:rStyle w:val="Platzhaltertext"/>
            </w:rPr>
            <w:t>Zielgruppe und Zielmarkt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9CEF09894B74C748D0D0CDE83C3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08B2E-70F0-4B97-B494-BB05254DD437}"/>
      </w:docPartPr>
      <w:docPartBody>
        <w:p w:rsidR="00B51866" w:rsidRDefault="00B51866">
          <w:pPr>
            <w:pStyle w:val="C9CEF09894B74C748D0D0CDE83C3DAAA"/>
          </w:pPr>
          <w:r>
            <w:rPr>
              <w:rStyle w:val="Platzhaltertext"/>
            </w:rPr>
            <w:t>Geschäftsmodell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21E58A9403CF416BB3EA567B7EC47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469EF-6A4F-4B43-885B-689DD5F414A3}"/>
      </w:docPartPr>
      <w:docPartBody>
        <w:p w:rsidR="00B51866" w:rsidRDefault="00B51866">
          <w:pPr>
            <w:pStyle w:val="21E58A9403CF416BB3EA567B7EC47A0D"/>
          </w:pPr>
          <w:r>
            <w:rPr>
              <w:rStyle w:val="Platzhaltertext"/>
            </w:rPr>
            <w:t>Vertriebswege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804439DF75AE4AC4B612370EA0976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551CC-8600-4E12-BEC7-9C96EDA0EBE1}"/>
      </w:docPartPr>
      <w:docPartBody>
        <w:p w:rsidR="00B51866" w:rsidRDefault="00B51866">
          <w:pPr>
            <w:pStyle w:val="804439DF75AE4AC4B612370EA09760D1"/>
          </w:pPr>
          <w:r>
            <w:rPr>
              <w:rStyle w:val="Platzhaltertext"/>
            </w:rPr>
            <w:t>Verkaufspreis in EUR netto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FA2B3D8F5DCD46159FB5D43B62238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78BB6-4611-42E2-B7FE-11F6C35A1ED2}"/>
      </w:docPartPr>
      <w:docPartBody>
        <w:p w:rsidR="00B51866" w:rsidRDefault="00B51866">
          <w:pPr>
            <w:pStyle w:val="FA2B3D8F5DCD46159FB5D43B62238230"/>
          </w:pPr>
          <w:r>
            <w:rPr>
              <w:rStyle w:val="Platzhaltertext"/>
            </w:rPr>
            <w:t>Finanzbedarf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C4BDDACB77C540CCB1D20030C5D4A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56958-8AE6-4EB3-8C18-36E4CA99965B}"/>
      </w:docPartPr>
      <w:docPartBody>
        <w:p w:rsidR="00B51866" w:rsidRDefault="00B51866">
          <w:pPr>
            <w:pStyle w:val="C4BDDACB77C540CCB1D20030C5D4A818"/>
          </w:pPr>
          <w:r>
            <w:rPr>
              <w:rStyle w:val="Platzhaltertext"/>
            </w:rPr>
            <w:t>Motivation und Erwartungen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E59A1C1FE5B04B0CAA8D4630B84C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6214-05BE-4002-997F-D71ADDA605DC}"/>
      </w:docPartPr>
      <w:docPartBody>
        <w:p w:rsidR="00B51866" w:rsidRDefault="00B51866">
          <w:pPr>
            <w:pStyle w:val="E59A1C1FE5B04B0CAA8D4630B84CCDF0"/>
          </w:pPr>
          <w:r>
            <w:rPr>
              <w:rStyle w:val="Platzhaltertext"/>
            </w:rPr>
            <w:t>Ziele, Milestones</w:t>
          </w:r>
          <w:r w:rsidRPr="00A40320">
            <w:rPr>
              <w:rStyle w:val="Platzhaltertext"/>
            </w:rPr>
            <w:t>.</w:t>
          </w:r>
        </w:p>
      </w:docPartBody>
    </w:docPart>
    <w:docPart>
      <w:docPartPr>
        <w:name w:val="A88E02FE38EC4570A8D8A512C534C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92309-9749-4C0E-BAB2-6C99D8C47052}"/>
      </w:docPartPr>
      <w:docPartBody>
        <w:p w:rsidR="00B51866" w:rsidRDefault="00B51866">
          <w:pPr>
            <w:pStyle w:val="A88E02FE38EC4570A8D8A512C534C574"/>
          </w:pPr>
          <w:r>
            <w:rPr>
              <w:rStyle w:val="Platzhaltertext"/>
            </w:rPr>
            <w:t>Was Dir noch wichtig 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66"/>
    <w:rsid w:val="00B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EF6841FB22C4B12925DFAB73BF86F0E">
    <w:name w:val="AEF6841FB22C4B12925DFAB73BF86F0E"/>
  </w:style>
  <w:style w:type="paragraph" w:customStyle="1" w:styleId="9D2120FE75934932BC49269A025B0B92">
    <w:name w:val="9D2120FE75934932BC49269A025B0B92"/>
  </w:style>
  <w:style w:type="paragraph" w:customStyle="1" w:styleId="9789EA54386947A68FC166ABBCD2421B">
    <w:name w:val="9789EA54386947A68FC166ABBCD2421B"/>
  </w:style>
  <w:style w:type="paragraph" w:customStyle="1" w:styleId="B87C63FCCF7D4B9090D93E8FD2701EA7">
    <w:name w:val="B87C63FCCF7D4B9090D93E8FD2701EA7"/>
  </w:style>
  <w:style w:type="paragraph" w:customStyle="1" w:styleId="CDC99BE2E66B4547B96E242C3936F961">
    <w:name w:val="CDC99BE2E66B4547B96E242C3936F961"/>
  </w:style>
  <w:style w:type="paragraph" w:customStyle="1" w:styleId="0C9D500514B248E2A2B1661341FDAB89">
    <w:name w:val="0C9D500514B248E2A2B1661341FDAB89"/>
  </w:style>
  <w:style w:type="paragraph" w:customStyle="1" w:styleId="5792F4B441084054A58DB3D2563DA160">
    <w:name w:val="5792F4B441084054A58DB3D2563DA160"/>
  </w:style>
  <w:style w:type="paragraph" w:customStyle="1" w:styleId="9D102E655F3C40FD94FBED36F51BD444">
    <w:name w:val="9D102E655F3C40FD94FBED36F51BD444"/>
  </w:style>
  <w:style w:type="paragraph" w:customStyle="1" w:styleId="36851AE221754A14A08BE30D517FF84E">
    <w:name w:val="36851AE221754A14A08BE30D517FF84E"/>
  </w:style>
  <w:style w:type="paragraph" w:customStyle="1" w:styleId="435E7312655B40088DBCB649F2DD81B8">
    <w:name w:val="435E7312655B40088DBCB649F2DD81B8"/>
  </w:style>
  <w:style w:type="paragraph" w:customStyle="1" w:styleId="99187CC2C5784116BD6F51C401CFD89E">
    <w:name w:val="99187CC2C5784116BD6F51C401CFD89E"/>
  </w:style>
  <w:style w:type="paragraph" w:customStyle="1" w:styleId="C9CEF09894B74C748D0D0CDE83C3DAAA">
    <w:name w:val="C9CEF09894B74C748D0D0CDE83C3DAAA"/>
  </w:style>
  <w:style w:type="paragraph" w:customStyle="1" w:styleId="21E58A9403CF416BB3EA567B7EC47A0D">
    <w:name w:val="21E58A9403CF416BB3EA567B7EC47A0D"/>
  </w:style>
  <w:style w:type="paragraph" w:customStyle="1" w:styleId="804439DF75AE4AC4B612370EA09760D1">
    <w:name w:val="804439DF75AE4AC4B612370EA09760D1"/>
  </w:style>
  <w:style w:type="paragraph" w:customStyle="1" w:styleId="FA2B3D8F5DCD46159FB5D43B62238230">
    <w:name w:val="FA2B3D8F5DCD46159FB5D43B62238230"/>
  </w:style>
  <w:style w:type="paragraph" w:customStyle="1" w:styleId="C4BDDACB77C540CCB1D20030C5D4A818">
    <w:name w:val="C4BDDACB77C540CCB1D20030C5D4A818"/>
  </w:style>
  <w:style w:type="paragraph" w:customStyle="1" w:styleId="E59A1C1FE5B04B0CAA8D4630B84CCDF0">
    <w:name w:val="E59A1C1FE5B04B0CAA8D4630B84CCDF0"/>
  </w:style>
  <w:style w:type="paragraph" w:customStyle="1" w:styleId="A88E02FE38EC4570A8D8A512C534C574">
    <w:name w:val="A88E02FE38EC4570A8D8A512C534C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8EF0DE0-06FC-46FB-8169-973685E0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 Accelerator Programm</Template>
  <TotalTime>0</TotalTime>
  <Pages>3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Wiener Neustadt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Burgstaller Alexandra</dc:creator>
  <cp:keywords/>
  <dc:description/>
  <cp:lastModifiedBy>Burgstaller Alexandra</cp:lastModifiedBy>
  <cp:revision>2</cp:revision>
  <cp:lastPrinted>2018-07-30T06:45:00Z</cp:lastPrinted>
  <dcterms:created xsi:type="dcterms:W3CDTF">2018-08-01T06:49:00Z</dcterms:created>
  <dcterms:modified xsi:type="dcterms:W3CDTF">2018-08-01T10:02:00Z</dcterms:modified>
</cp:coreProperties>
</file>