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D8" w:rsidRPr="007A5C85" w:rsidRDefault="007C7055" w:rsidP="0020028D">
      <w:pPr>
        <w:spacing w:after="200"/>
        <w:rPr>
          <w:rStyle w:val="FHHeadline"/>
          <w:lang w:val="en-US"/>
        </w:rPr>
      </w:pPr>
      <w:r>
        <w:rPr>
          <w:rFonts w:eastAsiaTheme="majorEastAsia" w:cstheme="majorBidi"/>
          <w:b/>
          <w:noProof/>
          <w:color w:val="163072"/>
          <w:sz w:val="26"/>
          <w:szCs w:val="32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-1030808</wp:posOffset>
            </wp:positionV>
            <wp:extent cx="6120130" cy="1806855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lerator_Bil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9"/>
                    <a:stretch/>
                  </pic:blipFill>
                  <pic:spPr bwMode="auto">
                    <a:xfrm>
                      <a:off x="0" y="0"/>
                      <a:ext cx="6120130" cy="180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7055" w:rsidRDefault="007C7055" w:rsidP="00033FD4">
      <w:pPr>
        <w:pStyle w:val="berschrift1"/>
        <w:rPr>
          <w:rStyle w:val="FHHeadline"/>
          <w:lang w:val="de-DE"/>
        </w:rPr>
      </w:pPr>
    </w:p>
    <w:p w:rsidR="007C7055" w:rsidRDefault="007C7055" w:rsidP="00033FD4">
      <w:pPr>
        <w:pStyle w:val="berschrift1"/>
        <w:rPr>
          <w:rStyle w:val="FHHeadline"/>
          <w:lang w:val="de-DE"/>
        </w:rPr>
      </w:pPr>
    </w:p>
    <w:p w:rsidR="007C7055" w:rsidRPr="00EC3CE7" w:rsidRDefault="009579F2" w:rsidP="00FC5249">
      <w:pPr>
        <w:pStyle w:val="FHHeadlineAbsatzformat"/>
        <w:rPr>
          <w:rStyle w:val="FHHeadline"/>
          <w:rFonts w:cs="Times New Roman"/>
          <w:b/>
          <w:sz w:val="32"/>
          <w:szCs w:val="20"/>
        </w:rPr>
      </w:pPr>
      <w:r w:rsidRPr="00EC3CE7">
        <w:rPr>
          <w:rStyle w:val="FHHeadline"/>
          <w:rFonts w:cs="Times New Roman"/>
          <w:b/>
          <w:sz w:val="32"/>
          <w:szCs w:val="20"/>
        </w:rPr>
        <w:t>Bewerbung Accelerator Programm</w:t>
      </w: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1.</w:t>
      </w:r>
      <w:r w:rsidRPr="00867C20">
        <w:rPr>
          <w:rStyle w:val="FHHeadline"/>
          <w:lang w:val="de-DE"/>
        </w:rPr>
        <w:tab/>
        <w:t>Allgemeine Angaben:</w:t>
      </w:r>
    </w:p>
    <w:p w:rsidR="00867C20" w:rsidRPr="00F12DA8" w:rsidRDefault="00867C20" w:rsidP="00F12DA8">
      <w:pPr>
        <w:rPr>
          <w:rStyle w:val="FHSubheadline"/>
        </w:rPr>
      </w:pPr>
      <w:r w:rsidRPr="00F12DA8">
        <w:rPr>
          <w:rStyle w:val="FHSubheadline"/>
        </w:rPr>
        <w:t>Wie heißt Dein Startup? (Unternehmensname / Website; falls vorhanden)</w:t>
      </w:r>
    </w:p>
    <w:sdt>
      <w:sdtPr>
        <w:rPr>
          <w:rStyle w:val="FHCopyfett"/>
        </w:rPr>
        <w:id w:val="282854166"/>
        <w:lock w:val="sdtLocked"/>
        <w:placeholder>
          <w:docPart w:val="EBC487B6757A43DA935571BC31FF3930"/>
        </w:placeholder>
        <w:showingPlcHdr/>
      </w:sdtPr>
      <w:sdtEndPr>
        <w:rPr>
          <w:rStyle w:val="FHCopy"/>
          <w:b w:val="0"/>
          <w:lang w:val="de-DE"/>
        </w:rPr>
      </w:sdtEndPr>
      <w:sdtContent>
        <w:bookmarkStart w:id="0" w:name="_GoBack" w:displacedByCustomXml="prev"/>
        <w:p w:rsidR="00FC5915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  <w:lang w:val="de-DE"/>
            </w:rPr>
            <w:t>Unternehmens-, Produktname</w:t>
          </w:r>
          <w:r>
            <w:rPr>
              <w:rStyle w:val="Platzhaltertext"/>
            </w:rPr>
            <w:t>,</w:t>
          </w:r>
          <w:r w:rsidR="00C443CC">
            <w:rPr>
              <w:rStyle w:val="Platzhaltertext"/>
            </w:rPr>
            <w:t xml:space="preserve"> Website</w:t>
          </w:r>
          <w:r w:rsidR="00FC5915" w:rsidRPr="00A40320">
            <w:rPr>
              <w:rStyle w:val="Platzhaltertext"/>
            </w:rPr>
            <w:t>.</w:t>
          </w:r>
        </w:p>
        <w:bookmarkEnd w:id="0" w:displacedByCustomXml="next"/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355ADF" w:rsidRDefault="00867C20" w:rsidP="00AA0F3D">
      <w:pPr>
        <w:rPr>
          <w:rStyle w:val="FHSubheadline"/>
        </w:rPr>
      </w:pPr>
      <w:r w:rsidRPr="00355ADF">
        <w:rPr>
          <w:rStyle w:val="FHSubheadline"/>
        </w:rPr>
        <w:t xml:space="preserve">Wie lautet Dein Vorname? Wie lautet Dein Nachname? </w:t>
      </w:r>
    </w:p>
    <w:sdt>
      <w:sdtPr>
        <w:rPr>
          <w:rStyle w:val="FHCopyfett"/>
        </w:rPr>
        <w:id w:val="1155271056"/>
        <w:lock w:val="sdtLocked"/>
        <w:placeholder>
          <w:docPart w:val="C81F688057C04DBF92E4E3381B36F1E9"/>
        </w:placeholder>
        <w:showingPlcHdr/>
      </w:sdtPr>
      <w:sdtEndPr>
        <w:rPr>
          <w:rStyle w:val="FHCopy"/>
          <w:b w:val="0"/>
          <w:lang w:val="de-DE"/>
        </w:rPr>
      </w:sdtEndPr>
      <w:sdtContent>
        <w:p w:rsidR="00FC5915" w:rsidRPr="00867C20" w:rsidRDefault="00C443CC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 xml:space="preserve">Dein </w:t>
          </w:r>
          <w:r w:rsidR="00FF0F30">
            <w:rPr>
              <w:rStyle w:val="Platzhaltertext"/>
            </w:rPr>
            <w:t xml:space="preserve">vollständiger </w:t>
          </w:r>
          <w:r>
            <w:rPr>
              <w:rStyle w:val="Platzhaltertext"/>
            </w:rPr>
            <w:t>Name</w:t>
          </w:r>
          <w:r w:rsidR="00FC5915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können wir Dich erreichen (email, Telefon)?</w:t>
      </w:r>
    </w:p>
    <w:sdt>
      <w:sdtPr>
        <w:rPr>
          <w:rStyle w:val="FHCopyfett"/>
        </w:rPr>
        <w:id w:val="801268995"/>
        <w:lock w:val="sdtLocked"/>
        <w:placeholder>
          <w:docPart w:val="A9D2AF96CDEA4DE1A251ED55E52FE480"/>
        </w:placeholder>
        <w:showingPlcHdr/>
      </w:sdtPr>
      <w:sdtEndPr>
        <w:rPr>
          <w:rStyle w:val="FHCopy"/>
          <w:b w:val="0"/>
          <w:lang w:val="de-DE"/>
        </w:rPr>
      </w:sdtEndPr>
      <w:sdtContent>
        <w:p w:rsidR="00FC5915" w:rsidRPr="00867C20" w:rsidRDefault="00C443CC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Kontaktdaten</w:t>
          </w:r>
          <w:r w:rsidR="00FC5915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Deine Verbindung zur FHWN?</w:t>
      </w:r>
    </w:p>
    <w:p w:rsidR="00867C20" w:rsidRPr="00867C20" w:rsidRDefault="00102984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408621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Ich bin Studentin / Student an der FHWN</w:t>
      </w:r>
    </w:p>
    <w:p w:rsidR="00867C20" w:rsidRPr="00867C20" w:rsidRDefault="00102984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453091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Ich bin Mitarbeiterin / Mitarbeiter der FHWN</w:t>
      </w:r>
    </w:p>
    <w:p w:rsidR="00867C20" w:rsidRPr="00867C20" w:rsidRDefault="00102984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04430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Ich bin Absolventin / Absolvent der FHWN</w:t>
      </w:r>
    </w:p>
    <w:p w:rsidR="00867C20" w:rsidRPr="00867C20" w:rsidRDefault="00102984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4897129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BF276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Aktuell besteht keine Verbindung zur FHWN – ich bin auf der Suche nach Teammitgliedern mit Verbindung zur FHWN</w:t>
      </w:r>
    </w:p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033FD4" w:rsidP="00867C20">
      <w:pPr>
        <w:rPr>
          <w:rStyle w:val="FHSubheadline"/>
        </w:rPr>
      </w:pPr>
      <w:r w:rsidRPr="00F12DA8">
        <w:rPr>
          <w:rStyle w:val="FHSubheadline"/>
        </w:rPr>
        <w:t xml:space="preserve">In welcher Branche wirst Du mit Deinem Startup tätig sein? </w:t>
      </w:r>
    </w:p>
    <w:sdt>
      <w:sdtPr>
        <w:rPr>
          <w:rStyle w:val="FHCopy"/>
          <w:lang w:val="de-DE"/>
        </w:rPr>
        <w:alias w:val="Bitte wählen"/>
        <w:tag w:val="Bitte wählen"/>
        <w:id w:val="-1535264421"/>
        <w:lock w:val="sdtLocked"/>
        <w:placeholder>
          <w:docPart w:val="E29D40D6E14E4F48AF7D2FEA3FEA9D66"/>
        </w:placeholder>
        <w:showingPlcHdr/>
        <w:dropDownList>
          <w:listItem w:value="Wählen Sie ein Element aus."/>
          <w:listItem w:displayText="Administration / Verwaltung / Bürowesen" w:value="Administration / Verwaltung / Bürowesen"/>
          <w:listItem w:displayText="Automobil / Automobilzulieferer" w:value="Automobil / Automobilzulieferer"/>
          <w:listItem w:displayText="Banken" w:value="Banken"/>
          <w:listItem w:displayText="Baugewerbe / Architektur" w:value="Baugewerbe / Architektur"/>
          <w:listItem w:displayText="Beratung / Consulting" w:value="Beratung / Consulting"/>
          <w:listItem w:displayText="Bildung / Universität / FH / Schulen" w:value="Bildung / Universität / FH / Schulen"/>
          <w:listItem w:displayText="Chemie" w:value="Chemie"/>
          <w:listItem w:displayText="Dienstleistungen" w:value="Dienstleistungen"/>
          <w:listItem w:displayText="Druck / Papier / Verpackung" w:value="Druck / Papier / Verpackung"/>
          <w:listItem w:displayText="EDV / IT" w:value="EDV / IT"/>
          <w:listItem w:displayText="Einkauf / Beschaffung" w:value="Einkauf / Beschaffung"/>
          <w:listItem w:displayText="Elektro / Elektrotechnik" w:value="Elektro / Elektrotechnik"/>
          <w:listItem w:displayText="Energiewirtschaft" w:value="Energiewirtschaft"/>
          <w:listItem w:displayText="Finanzen" w:value="Finanzen"/>
          <w:listItem w:displayText="Forschung / Entwicklung / Wissenschaft" w:value="Forschung / Entwicklung / Wissenschaft"/>
          <w:listItem w:displayText="Gesundheitswesen / Soziales / Pflege" w:value="Gesundheitswesen / Soziales / Pflege"/>
          <w:listItem w:displayText="Handel / Konsum" w:value="Handel / Konsum"/>
          <w:listItem w:displayText="Handwerk" w:value="Handwerk"/>
          <w:listItem w:displayText="Immobilien / Facility Management" w:value="Immobilien / Facility Management"/>
          <w:listItem w:displayText="Industrie" w:value="Industrie"/>
          <w:listItem w:displayText="Internet / Multimedia" w:value="Internet / Multimedia"/>
          <w:listItem w:displayText="Kunst / Kultur / Unterhaltung" w:value="Kunst / Kultur / Unterhaltung"/>
          <w:listItem w:displayText="Marketing / Werbung / PR" w:value="Marketing / Werbung / PR"/>
          <w:listItem w:displayText="Marktforschung" w:value="Marktforschung"/>
          <w:listItem w:displayText="Maschinen / Anlagenbau" w:value="Maschinen / Anlagenbau"/>
          <w:listItem w:displayText="Medien" w:value="Medien"/>
          <w:listItem w:displayText="Medizin / Pharma" w:value="Medizin / Pharma"/>
          <w:listItem w:displayText="Medizintechnik" w:value="Medizintechnik"/>
          <w:listItem w:displayText="Nahrungsmittel / Land- / Forstwirtschaft" w:value="Nahrungsmittel / Land- / Forstwirtschaft"/>
          <w:listItem w:displayText="Personalwesen / Personalbeschaffung" w:value="Personalwesen / Personalbeschaffung"/>
          <w:listItem w:displayText="Rechtsberatung" w:value="Rechtsberatung"/>
          <w:listItem w:displayText="Seminar / Messeanbieter" w:value="Seminar / Messeanbieter"/>
          <w:listItem w:displayText="Sport / Fitness / Beauty" w:value="Sport / Fitness / Beauty"/>
          <w:listItem w:displayText="Steuerberatung / Wirtschaftsprüfung" w:value="Steuerberatung / Wirtschaftsprüfung"/>
          <w:listItem w:displayText="Telekommunikation" w:value="Telekommunikation"/>
          <w:listItem w:displayText="Textilbranche" w:value="Textilbranche"/>
          <w:listItem w:displayText="Tourismus / Hotel / Gastronomie" w:value="Tourismus / Hotel / Gastronomie"/>
          <w:listItem w:displayText="Vereine" w:value="Vereine"/>
          <w:listItem w:displayText="Verkehr / Transport / Logistik" w:value="Verkehr / Transport / Logistik"/>
          <w:listItem w:displayText="Versicherung" w:value="Versicherung"/>
          <w:listItem w:displayText="Öffentliche Verwaltung" w:value="Öffentliche Verwaltung"/>
          <w:listItem w:displayText="Sonstige Branchen" w:value="Sonstige Branchen"/>
        </w:dropDownList>
      </w:sdtPr>
      <w:sdtEndPr>
        <w:rPr>
          <w:rStyle w:val="FHCopy"/>
        </w:rPr>
      </w:sdtEndPr>
      <w:sdtContent>
        <w:p w:rsidR="005F1911" w:rsidRDefault="00FD33FB" w:rsidP="00867C20">
          <w:pPr>
            <w:rPr>
              <w:rStyle w:val="FHCopy"/>
              <w:lang w:val="de-DE"/>
            </w:rPr>
          </w:pPr>
          <w:r w:rsidRPr="00A40320">
            <w:rPr>
              <w:rStyle w:val="Platzhaltertext"/>
            </w:rPr>
            <w:t>Wähle</w:t>
          </w:r>
          <w:r w:rsidR="00C443CC">
            <w:rPr>
              <w:rStyle w:val="Platzhaltertext"/>
            </w:rPr>
            <w:t xml:space="preserve"> </w:t>
          </w:r>
          <w:r w:rsidR="00C84E2C">
            <w:rPr>
              <w:rStyle w:val="Platzhaltertext"/>
            </w:rPr>
            <w:t xml:space="preserve">hier </w:t>
          </w:r>
          <w:r w:rsidR="00C443CC">
            <w:rPr>
              <w:rStyle w:val="Platzhaltertext"/>
            </w:rPr>
            <w:t>die relevante Branche / Industrie aus</w:t>
          </w:r>
          <w:r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In welchem Stadium befindet sich Dein Venture derzeit?</w:t>
      </w:r>
    </w:p>
    <w:p w:rsidR="00867C20" w:rsidRPr="00867C20" w:rsidRDefault="00102984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979752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BF276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Idee</w:t>
      </w:r>
    </w:p>
    <w:p w:rsidR="00867C20" w:rsidRPr="00867C20" w:rsidRDefault="00102984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869279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Prototyp ist entwickelt</w:t>
      </w:r>
    </w:p>
    <w:p w:rsidR="00867C20" w:rsidRPr="00867C20" w:rsidRDefault="00102984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290488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Kooperationspartner</w:t>
      </w:r>
    </w:p>
    <w:p w:rsidR="00867C20" w:rsidRPr="00867C20" w:rsidRDefault="00102984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483789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erste Finanzierung</w:t>
      </w:r>
      <w:r w:rsidR="00B014AB">
        <w:rPr>
          <w:rStyle w:val="FHCopy"/>
          <w:lang w:val="de-DE"/>
        </w:rPr>
        <w:t>en</w:t>
      </w:r>
      <w:r w:rsidR="00867C20" w:rsidRPr="00867C20">
        <w:rPr>
          <w:rStyle w:val="FHCopy"/>
          <w:lang w:val="de-DE"/>
        </w:rPr>
        <w:t xml:space="preserve"> / Förderung</w:t>
      </w:r>
      <w:r w:rsidR="00B014AB">
        <w:rPr>
          <w:rStyle w:val="FHCopy"/>
          <w:lang w:val="de-DE"/>
        </w:rPr>
        <w:t>en</w:t>
      </w:r>
      <w:r w:rsidR="00867C20" w:rsidRPr="00867C20">
        <w:rPr>
          <w:rStyle w:val="FHCopy"/>
          <w:lang w:val="de-DE"/>
        </w:rPr>
        <w:t xml:space="preserve"> erhalten</w:t>
      </w:r>
    </w:p>
    <w:p w:rsidR="00867C20" w:rsidRPr="00867C20" w:rsidRDefault="00102984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542796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Unternehmen ist bereits gegründet</w:t>
      </w:r>
    </w:p>
    <w:p w:rsidR="00867C20" w:rsidRPr="00867C20" w:rsidRDefault="00102984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333813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erste zahlende Kunden</w:t>
      </w:r>
    </w:p>
    <w:p w:rsidR="00867C20" w:rsidRPr="00867C20" w:rsidRDefault="00102984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087222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Partner bzw. MitarbeiterInnen</w:t>
      </w:r>
    </w:p>
    <w:p w:rsidR="00867C20" w:rsidRPr="00867C20" w:rsidRDefault="00867C20" w:rsidP="00867C20">
      <w:pPr>
        <w:rPr>
          <w:rStyle w:val="FHCopy"/>
          <w:lang w:val="de-DE"/>
        </w:rPr>
      </w:pPr>
      <w:r w:rsidRPr="00867C20">
        <w:rPr>
          <w:rStyle w:val="FHCopy"/>
          <w:lang w:val="de-DE"/>
        </w:rPr>
        <w:t xml:space="preserve"> </w:t>
      </w:r>
    </w:p>
    <w:p w:rsidR="00867C20" w:rsidRPr="00F12DA8" w:rsidRDefault="0079782A" w:rsidP="00867C20">
      <w:pPr>
        <w:rPr>
          <w:rStyle w:val="FHSubheadline"/>
        </w:rPr>
      </w:pPr>
      <w:r w:rsidRPr="00F12DA8">
        <w:rPr>
          <w:rStyle w:val="FHSubheadline"/>
        </w:rPr>
        <w:t>Hast Du bereits ein Team?</w:t>
      </w:r>
      <w:r w:rsidR="00867C20" w:rsidRPr="00F12DA8">
        <w:rPr>
          <w:rStyle w:val="FHSubheadline"/>
        </w:rPr>
        <w:t xml:space="preserve"> </w:t>
      </w:r>
      <w:r w:rsidRPr="00F12DA8">
        <w:rPr>
          <w:rStyle w:val="FHSubheadline"/>
        </w:rPr>
        <w:t>B</w:t>
      </w:r>
      <w:r w:rsidR="00867C20" w:rsidRPr="00F12DA8">
        <w:rPr>
          <w:rStyle w:val="FHSubheadline"/>
        </w:rPr>
        <w:t>eschreibe Dein Team, seine Mitglieder (relevante Fähigkeiten und Erfahrungen) und Eure Rollen im Start-Up. Sind alle Schlüsselpositionen besetzt bzw. welche sind noch zu besetzen?</w:t>
      </w:r>
    </w:p>
    <w:sdt>
      <w:sdtPr>
        <w:rPr>
          <w:rStyle w:val="FHCopy"/>
          <w:lang w:val="de-DE"/>
        </w:rPr>
        <w:id w:val="-753585793"/>
        <w:lock w:val="sdtLocked"/>
        <w:placeholder>
          <w:docPart w:val="89259529E6FB44AA9A6B53355EED8AB2"/>
        </w:placeholder>
        <w:showingPlcHdr/>
      </w:sdtPr>
      <w:sdtEndPr>
        <w:rPr>
          <w:rStyle w:val="FHCopy"/>
        </w:rPr>
      </w:sdtEndPr>
      <w:sdtContent>
        <w:p w:rsidR="0079782A" w:rsidRPr="00867C20" w:rsidRDefault="00C443CC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Teambeschreibung und Schlüsselpositionen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7C7055" w:rsidRPr="007C7055" w:rsidRDefault="007C7055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2.</w:t>
      </w:r>
      <w:r w:rsidRPr="00867C20">
        <w:rPr>
          <w:rStyle w:val="FHHeadline"/>
          <w:lang w:val="de-DE"/>
        </w:rPr>
        <w:tab/>
        <w:t>Geschäftsidee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Was ist Deine Geschäftsidee und welches Problem willst Du damit lösen?</w:t>
      </w:r>
    </w:p>
    <w:sdt>
      <w:sdtPr>
        <w:rPr>
          <w:rStyle w:val="FHCopy"/>
          <w:lang w:val="de-DE"/>
        </w:rPr>
        <w:id w:val="851614738"/>
        <w:lock w:val="sdtLocked"/>
        <w:placeholder>
          <w:docPart w:val="9AF37D3D3FAD4C0DA22FFCD2B3E04F12"/>
        </w:placeholder>
        <w:showingPlcHdr/>
      </w:sdtPr>
      <w:sdtEndPr>
        <w:rPr>
          <w:rStyle w:val="FHCopy"/>
        </w:rPr>
      </w:sdtEndPr>
      <w:sdtContent>
        <w:p w:rsidR="0079782A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Geschäftsidee und Problemlösung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ist Deine Geschäftsidee entstanden? Wie bist Du auf das Problem aufmerksam geworden?</w:t>
      </w:r>
    </w:p>
    <w:sdt>
      <w:sdtPr>
        <w:rPr>
          <w:rStyle w:val="FHCopy"/>
          <w:lang w:val="de-DE"/>
        </w:rPr>
        <w:id w:val="-1180587555"/>
        <w:lock w:val="sdtLocked"/>
        <w:placeholder>
          <w:docPart w:val="EFF946D80BBE4C7DA5091170785C8F4C"/>
        </w:placeholder>
        <w:showingPlcHdr/>
      </w:sdtPr>
      <w:sdtEndPr>
        <w:rPr>
          <w:rStyle w:val="FHCopy"/>
        </w:rPr>
      </w:sdtEndPr>
      <w:sdtContent>
        <w:p w:rsidR="0079782A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Entstehung der Idee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Was ist neu an Deinem Produkt / Deiner Dienstleistung? Was sind die besonderen Merkmale?</w:t>
      </w:r>
      <w:r w:rsidR="00B014AB" w:rsidRPr="00B014AB">
        <w:rPr>
          <w:rStyle w:val="FHSubheadline"/>
        </w:rPr>
        <w:t xml:space="preserve"> </w:t>
      </w:r>
      <w:r w:rsidR="00B014AB" w:rsidRPr="00F12DA8">
        <w:rPr>
          <w:rStyle w:val="FHSubheadline"/>
        </w:rPr>
        <w:t>Worin besteht der Unterschied zu anderem, derzeit Bekanntem?</w:t>
      </w:r>
      <w:r w:rsidR="00B014AB">
        <w:rPr>
          <w:rStyle w:val="FHSubheadline"/>
        </w:rPr>
        <w:t xml:space="preserve"> </w:t>
      </w:r>
    </w:p>
    <w:sdt>
      <w:sdtPr>
        <w:rPr>
          <w:rStyle w:val="FHCopy"/>
          <w:lang w:val="de-DE"/>
        </w:rPr>
        <w:id w:val="-274786007"/>
        <w:lock w:val="sdtLocked"/>
        <w:placeholder>
          <w:docPart w:val="3F6492B48A014BB0BCB9FA4998841928"/>
        </w:placeholder>
        <w:showingPlcHdr/>
      </w:sdtPr>
      <w:sdtEndPr>
        <w:rPr>
          <w:rStyle w:val="FHCopy"/>
        </w:rPr>
      </w:sdtEndPr>
      <w:sdtContent>
        <w:p w:rsidR="0079782A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Besonderheiten</w:t>
          </w:r>
          <w:r w:rsidR="00B014AB">
            <w:rPr>
              <w:rStyle w:val="Platzhaltertext"/>
            </w:rPr>
            <w:t>, USP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Pr="00033FD4" w:rsidRDefault="00033FD4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3.</w:t>
      </w:r>
      <w:r w:rsidRPr="00867C20">
        <w:rPr>
          <w:rStyle w:val="FHHeadline"/>
          <w:lang w:val="de-DE"/>
        </w:rPr>
        <w:tab/>
        <w:t>Marktbeschreibung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 xml:space="preserve">Wer sind Deine Wettbewerber? Welche vergleichbaren Angebote / Produkte gibt es bereits? </w:t>
      </w:r>
    </w:p>
    <w:sdt>
      <w:sdtPr>
        <w:rPr>
          <w:rStyle w:val="FHCopy"/>
          <w:lang w:val="de-DE"/>
        </w:rPr>
        <w:id w:val="546030132"/>
        <w:lock w:val="sdtLocked"/>
        <w:placeholder>
          <w:docPart w:val="C44DC024E3394D0FA42E677D9D5DFD37"/>
        </w:placeholder>
        <w:showingPlcHdr/>
      </w:sdtPr>
      <w:sdtEndPr>
        <w:rPr>
          <w:rStyle w:val="FHCopy"/>
        </w:rPr>
      </w:sdtEndPr>
      <w:sdtContent>
        <w:p w:rsidR="0079782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Wettbewerb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 xml:space="preserve">Wer ist Deine Zielgruppe bzw. Kundengruppen? Welche Bedürfnisse sollen gedeckt werden? </w:t>
      </w:r>
      <w:r w:rsidRPr="00F12DA8">
        <w:rPr>
          <w:rStyle w:val="FHSubheadline"/>
          <w:lang w:val="de-DE"/>
        </w:rPr>
        <w:t>Was ist deren Nutzen?</w:t>
      </w:r>
    </w:p>
    <w:sdt>
      <w:sdtPr>
        <w:rPr>
          <w:rStyle w:val="FHCopy"/>
          <w:lang w:val="de-DE"/>
        </w:rPr>
        <w:id w:val="-1679338217"/>
        <w:lock w:val="sdtLocked"/>
        <w:placeholder>
          <w:docPart w:val="2BA82A004EF746668E3F670608D87997"/>
        </w:placeholder>
        <w:showingPlcHdr/>
      </w:sdtPr>
      <w:sdtEndPr>
        <w:rPr>
          <w:rStyle w:val="FHCopy"/>
        </w:rPr>
      </w:sdtEndPr>
      <w:sdtContent>
        <w:p w:rsidR="0079782A" w:rsidRPr="00E60B4F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Kundenbedürfnisse und Kundennutzen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Beschreibe Deinen relevanten Markt (z.B. B2C, B2B, User etc.)? Wie groß kann die Zielgruppe in der Zielregion sein?</w:t>
      </w:r>
    </w:p>
    <w:sdt>
      <w:sdtPr>
        <w:rPr>
          <w:rStyle w:val="FHCopy"/>
          <w:lang w:val="de-DE"/>
        </w:rPr>
        <w:id w:val="-1691212640"/>
        <w:lock w:val="sdtLocked"/>
        <w:placeholder>
          <w:docPart w:val="05D4082A5AFF4239B15570A3E708CDD6"/>
        </w:placeholder>
        <w:showingPlcHdr/>
      </w:sdtPr>
      <w:sdtEndPr>
        <w:rPr>
          <w:rStyle w:val="FHCopy"/>
        </w:rPr>
      </w:sdtEndPr>
      <w:sdtContent>
        <w:p w:rsidR="0079782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Zielgruppe und Zielmarkt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Pr="00033FD4" w:rsidRDefault="00033FD4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4.</w:t>
      </w:r>
      <w:r w:rsidRPr="00867C20">
        <w:rPr>
          <w:rStyle w:val="FHHeadline"/>
          <w:lang w:val="de-DE"/>
        </w:rPr>
        <w:tab/>
        <w:t>Geschäftsmodell &amp; Financials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verdienst Du mit Deinem Produkt / Deiner Dienstleistung Geld?</w:t>
      </w:r>
    </w:p>
    <w:sdt>
      <w:sdtPr>
        <w:rPr>
          <w:rStyle w:val="FHCopy"/>
          <w:lang w:val="de-DE"/>
        </w:rPr>
        <w:id w:val="1453601711"/>
        <w:lock w:val="sdtLocked"/>
        <w:placeholder>
          <w:docPart w:val="D8B6A9C67FF24634A71969B8188ECC59"/>
        </w:placeholder>
        <w:showingPlcHdr/>
      </w:sdtPr>
      <w:sdtEndPr>
        <w:rPr>
          <w:rStyle w:val="FHCopy"/>
        </w:rPr>
      </w:sdtEndPr>
      <w:sdtContent>
        <w:p w:rsidR="0079782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Geschäftsmodell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möchtest Du Dein Produkt / Deine Dienstleistung verkaufen?</w:t>
      </w:r>
    </w:p>
    <w:sdt>
      <w:sdtPr>
        <w:rPr>
          <w:rStyle w:val="FHCopy"/>
          <w:lang w:val="de-DE"/>
        </w:rPr>
        <w:id w:val="-411785229"/>
        <w:lock w:val="sdtLocked"/>
        <w:placeholder>
          <w:docPart w:val="A7F7300B149C4CAEA8F51FC2A8D64013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Vertriebswege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Zu welchem Preis möchtest Du Dein Produkt / Deine Dienstleistung verkaufen?</w:t>
      </w:r>
    </w:p>
    <w:sdt>
      <w:sdtPr>
        <w:rPr>
          <w:rStyle w:val="FHCopy"/>
          <w:lang w:val="de-DE"/>
        </w:rPr>
        <w:id w:val="2116089921"/>
        <w:lock w:val="sdtLocked"/>
        <w:placeholder>
          <w:docPart w:val="CEE37AB6EDAE47B8B433128BDE8B7505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Verkaufspreis in EUR netto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Falls schon bekannt: Wie sieht Dein Finanzbedarf in den nächsten 1-3 Jahren aus?</w:t>
      </w:r>
    </w:p>
    <w:sdt>
      <w:sdtPr>
        <w:rPr>
          <w:rStyle w:val="FHCopy"/>
          <w:lang w:val="de-DE"/>
        </w:rPr>
        <w:id w:val="928397742"/>
        <w:lock w:val="sdtLocked"/>
        <w:placeholder>
          <w:docPart w:val="D87464A25623457F80320D9A04D40F50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Finanzbedarf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Pr="00033FD4" w:rsidRDefault="00033FD4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5.</w:t>
      </w:r>
      <w:r w:rsidRPr="00867C20">
        <w:rPr>
          <w:rStyle w:val="FHHeadline"/>
          <w:lang w:val="de-DE"/>
        </w:rPr>
        <w:tab/>
        <w:t>Abschließende Fragen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Warum möchtest Du am Accelerator-Programm teilnehmen? Was sind Deine Erwartungen?</w:t>
      </w:r>
    </w:p>
    <w:sdt>
      <w:sdtPr>
        <w:rPr>
          <w:rStyle w:val="FHCopy"/>
          <w:lang w:val="de-DE"/>
        </w:rPr>
        <w:id w:val="201369361"/>
        <w:lock w:val="sdtLocked"/>
        <w:placeholder>
          <w:docPart w:val="404619CE4288477B9B528F36E3E48CDF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Motivation und Erwartungen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B014AB">
      <w:pPr>
        <w:rPr>
          <w:rStyle w:val="FHSubheadline"/>
        </w:rPr>
      </w:pPr>
      <w:r w:rsidRPr="00F12DA8">
        <w:rPr>
          <w:rStyle w:val="FHSubheadline"/>
        </w:rPr>
        <w:t xml:space="preserve">Wie soll die Idee weiterentwickelt werden? </w:t>
      </w:r>
      <w:r w:rsidR="00B014AB">
        <w:rPr>
          <w:rStyle w:val="FHSubheadline"/>
        </w:rPr>
        <w:t xml:space="preserve">Hast Du schon Milestones für die nächsten 6 – 12 Monate definiert? </w:t>
      </w:r>
      <w:r w:rsidR="00B014AB" w:rsidRPr="00F12DA8">
        <w:rPr>
          <w:rStyle w:val="FHSubheadline"/>
        </w:rPr>
        <w:t>Welche Ziele hast Du Dir gesteckt?</w:t>
      </w:r>
    </w:p>
    <w:sdt>
      <w:sdtPr>
        <w:rPr>
          <w:rStyle w:val="FHCopy"/>
          <w:lang w:val="de-DE"/>
        </w:rPr>
        <w:id w:val="-1403125594"/>
        <w:lock w:val="sdtLocked"/>
        <w:placeholder>
          <w:docPart w:val="C6C3635054944146B9E6F2246CE1545F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Ziele</w:t>
          </w:r>
          <w:r w:rsidR="00B014AB">
            <w:rPr>
              <w:rStyle w:val="Platzhaltertext"/>
            </w:rPr>
            <w:t>, Milestones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Möchtest Du uns noch etwas mitteilen?</w:t>
      </w:r>
    </w:p>
    <w:sdt>
      <w:sdtPr>
        <w:rPr>
          <w:rStyle w:val="FHCopy"/>
          <w:lang w:val="de-DE"/>
        </w:rPr>
        <w:id w:val="947355899"/>
        <w:lock w:val="sdtLocked"/>
        <w:placeholder>
          <w:docPart w:val="56119DA6F9A44441ADB4AB5921063D43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Was Dir noch wichtig ist.</w:t>
          </w:r>
        </w:p>
      </w:sdtContent>
    </w:sdt>
    <w:p w:rsidR="00EF651A" w:rsidRDefault="00EF651A" w:rsidP="00867C20">
      <w:pPr>
        <w:rPr>
          <w:rStyle w:val="FHCopy"/>
          <w:lang w:val="de-DE"/>
        </w:rPr>
      </w:pPr>
    </w:p>
    <w:p w:rsidR="00EF651A" w:rsidRDefault="00867C20" w:rsidP="00867C20">
      <w:pPr>
        <w:rPr>
          <w:rStyle w:val="FHCopy"/>
          <w:lang w:val="de-DE"/>
        </w:rPr>
      </w:pPr>
      <w:r w:rsidRPr="00867C20">
        <w:rPr>
          <w:rStyle w:val="FHCopy"/>
          <w:lang w:val="de-DE"/>
        </w:rPr>
        <w:lastRenderedPageBreak/>
        <w:t xml:space="preserve">Du kannst gerne weitere Unterlagen (z.B. Pitch-Deck, Businessplan, Unternehmensvideo, Fotos etc.) mitschicken. </w:t>
      </w:r>
      <w:r w:rsidRPr="00E60B4F">
        <w:rPr>
          <w:rStyle w:val="FHCopy"/>
          <w:lang w:val="de-DE"/>
        </w:rPr>
        <w:t>Wir freuen uns über Deine Bewerbung!</w:t>
      </w:r>
    </w:p>
    <w:p w:rsidR="00EF651A" w:rsidRDefault="00EF651A" w:rsidP="00867C20">
      <w:pPr>
        <w:rPr>
          <w:rStyle w:val="FHCopy"/>
          <w:lang w:val="de-DE"/>
        </w:rPr>
      </w:pPr>
    </w:p>
    <w:p w:rsidR="00EF651A" w:rsidRDefault="00EF651A" w:rsidP="00867C20">
      <w:pPr>
        <w:rPr>
          <w:rStyle w:val="FHCopy"/>
          <w:lang w:val="de-DE"/>
        </w:rPr>
      </w:pPr>
      <w:r>
        <w:rPr>
          <w:rStyle w:val="FHCopy"/>
          <w:lang w:val="de-DE"/>
        </w:rPr>
        <w:t>Das Team des FHWN Start Up-Center</w:t>
      </w:r>
    </w:p>
    <w:p w:rsidR="00EF651A" w:rsidRDefault="00EF651A" w:rsidP="00867C20">
      <w:pPr>
        <w:rPr>
          <w:rStyle w:val="FHCopy"/>
          <w:lang w:val="de-DE"/>
        </w:rPr>
      </w:pPr>
    </w:p>
    <w:p w:rsidR="0020028D" w:rsidRDefault="0020028D" w:rsidP="0020028D">
      <w:pPr>
        <w:rPr>
          <w:rStyle w:val="FHCopy"/>
        </w:rPr>
      </w:pPr>
    </w:p>
    <w:p w:rsidR="00EF651A" w:rsidRDefault="00EF651A" w:rsidP="001E53AA">
      <w:pPr>
        <w:rPr>
          <w:rStyle w:val="FHKleingedrucktesHeadline"/>
        </w:rPr>
      </w:pPr>
      <w:r w:rsidRPr="00EF651A">
        <w:rPr>
          <w:rStyle w:val="FHKleingedrucktesHeadline"/>
        </w:rPr>
        <w:t>Geheimhaltungsvereinbarung</w:t>
      </w:r>
    </w:p>
    <w:p w:rsidR="007C7055" w:rsidRPr="0020028D" w:rsidRDefault="00EF651A" w:rsidP="001E53AA">
      <w:pPr>
        <w:rPr>
          <w:rStyle w:val="FHKleingedrucktes"/>
        </w:rPr>
      </w:pPr>
      <w:r>
        <w:rPr>
          <w:rStyle w:val="FHKleingedrucktes"/>
        </w:rPr>
        <w:t xml:space="preserve">Das </w:t>
      </w:r>
      <w:r w:rsidRPr="00EF651A">
        <w:rPr>
          <w:rStyle w:val="FHKleingedrucktes"/>
        </w:rPr>
        <w:t xml:space="preserve">FHWN Start Up-Center verpflichtet sich mitgeteilten geheimen Erkenntnisse und Informationen zur Entwicklung / technischen Idee / Erfindung, die insbesondere im Zusammenhang mit Neuentwicklungen, Vorführungen, Versuchen und Gesprächen stehen, geheim zu halten. </w:t>
      </w:r>
      <w:r>
        <w:rPr>
          <w:rStyle w:val="FHKleingedrucktes"/>
        </w:rPr>
        <w:t xml:space="preserve">Das </w:t>
      </w:r>
      <w:r w:rsidRPr="00EF651A">
        <w:rPr>
          <w:rStyle w:val="FHKleingedrucktes"/>
        </w:rPr>
        <w:t>FHWN Start Up-Center trifft alle erforderlichen Maßnahmen, um deren Kenntnisnahme und Verwertung durch Dritte zu verhindern.</w:t>
      </w:r>
    </w:p>
    <w:sectPr w:rsidR="007C7055" w:rsidRPr="0020028D" w:rsidSect="00867C20">
      <w:headerReference w:type="default" r:id="rId9"/>
      <w:footerReference w:type="default" r:id="rId10"/>
      <w:headerReference w:type="first" r:id="rId11"/>
      <w:pgSz w:w="11906" w:h="16838"/>
      <w:pgMar w:top="2268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AB" w:rsidRDefault="00B014AB" w:rsidP="001E53AA">
      <w:r>
        <w:separator/>
      </w:r>
    </w:p>
  </w:endnote>
  <w:endnote w:type="continuationSeparator" w:id="0">
    <w:p w:rsidR="00B014AB" w:rsidRDefault="00B014AB" w:rsidP="001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AA" w:rsidRPr="00411BD5" w:rsidRDefault="001E53AA" w:rsidP="001E53AA">
    <w:pPr>
      <w:pStyle w:val="Fuzeile"/>
      <w:jc w:val="right"/>
      <w:rPr>
        <w:color w:val="7F7F7F" w:themeColor="text1" w:themeTint="80"/>
      </w:rPr>
    </w:pPr>
    <w:r w:rsidRPr="00411BD5">
      <w:rPr>
        <w:color w:val="7F7F7F" w:themeColor="text1" w:themeTint="80"/>
      </w:rPr>
      <w:fldChar w:fldCharType="begin"/>
    </w:r>
    <w:r w:rsidRPr="00411BD5">
      <w:rPr>
        <w:color w:val="7F7F7F" w:themeColor="text1" w:themeTint="80"/>
      </w:rPr>
      <w:instrText xml:space="preserve"> PAGE   \* MERGEFORMAT </w:instrText>
    </w:r>
    <w:r w:rsidRPr="00411BD5">
      <w:rPr>
        <w:color w:val="7F7F7F" w:themeColor="text1" w:themeTint="80"/>
      </w:rPr>
      <w:fldChar w:fldCharType="separate"/>
    </w:r>
    <w:r w:rsidR="00102984">
      <w:rPr>
        <w:noProof/>
        <w:color w:val="7F7F7F" w:themeColor="text1" w:themeTint="80"/>
      </w:rPr>
      <w:t>3</w:t>
    </w:r>
    <w:r w:rsidRPr="00411BD5">
      <w:rPr>
        <w:color w:val="7F7F7F" w:themeColor="text1" w:themeTint="80"/>
      </w:rPr>
      <w:fldChar w:fldCharType="end"/>
    </w:r>
    <w:r w:rsidRPr="00411BD5">
      <w:rPr>
        <w:color w:val="7F7F7F" w:themeColor="text1" w:themeTint="80"/>
      </w:rPr>
      <w:t xml:space="preserve"> </w:t>
    </w:r>
    <w:r>
      <w:rPr>
        <w:color w:val="7F7F7F" w:themeColor="text1" w:themeTint="80"/>
      </w:rPr>
      <w:t>/</w:t>
    </w:r>
    <w:r w:rsidRPr="00411BD5">
      <w:rPr>
        <w:color w:val="7F7F7F" w:themeColor="text1" w:themeTint="80"/>
      </w:rPr>
      <w:t xml:space="preserve"> </w:t>
    </w:r>
    <w:r w:rsidRPr="00411BD5">
      <w:rPr>
        <w:color w:val="7F7F7F" w:themeColor="text1" w:themeTint="80"/>
      </w:rPr>
      <w:fldChar w:fldCharType="begin"/>
    </w:r>
    <w:r w:rsidRPr="00411BD5">
      <w:rPr>
        <w:color w:val="7F7F7F" w:themeColor="text1" w:themeTint="80"/>
      </w:rPr>
      <w:instrText xml:space="preserve"> NUMPAGES   \* MERGEFORMAT </w:instrText>
    </w:r>
    <w:r w:rsidRPr="00411BD5">
      <w:rPr>
        <w:color w:val="7F7F7F" w:themeColor="text1" w:themeTint="80"/>
      </w:rPr>
      <w:fldChar w:fldCharType="separate"/>
    </w:r>
    <w:r w:rsidR="00102984">
      <w:rPr>
        <w:noProof/>
        <w:color w:val="7F7F7F" w:themeColor="text1" w:themeTint="80"/>
      </w:rPr>
      <w:t>3</w:t>
    </w:r>
    <w:r w:rsidRPr="00411BD5">
      <w:rPr>
        <w:color w:val="7F7F7F" w:themeColor="text1" w:themeTint="80"/>
      </w:rPr>
      <w:fldChar w:fldCharType="end"/>
    </w:r>
  </w:p>
  <w:p w:rsidR="001E53AA" w:rsidRDefault="001E5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AB" w:rsidRDefault="00B014AB" w:rsidP="001E53AA">
      <w:r>
        <w:separator/>
      </w:r>
    </w:p>
  </w:footnote>
  <w:footnote w:type="continuationSeparator" w:id="0">
    <w:p w:rsidR="00B014AB" w:rsidRDefault="00B014AB" w:rsidP="001E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AA" w:rsidRDefault="001E53AA">
    <w:pPr>
      <w:pStyle w:val="Kopfzeile"/>
    </w:pPr>
    <w:r w:rsidRPr="00CD1CF8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0" wp14:anchorId="1D4EAD2D" wp14:editId="6E5647F9">
          <wp:simplePos x="0" y="0"/>
          <wp:positionH relativeFrom="page">
            <wp:posOffset>716890</wp:posOffset>
          </wp:positionH>
          <wp:positionV relativeFrom="topMargin">
            <wp:posOffset>448188</wp:posOffset>
          </wp:positionV>
          <wp:extent cx="2156400" cy="809677"/>
          <wp:effectExtent l="0" t="0" r="0" b="0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W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8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55" w:rsidRDefault="001E53AA">
    <w:pPr>
      <w:pStyle w:val="Kopfzeile"/>
    </w:pPr>
    <w:r w:rsidRPr="00CD1CF8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0" wp14:anchorId="1D4EAD2D" wp14:editId="6E5647F9">
          <wp:simplePos x="0" y="0"/>
          <wp:positionH relativeFrom="page">
            <wp:posOffset>717550</wp:posOffset>
          </wp:positionH>
          <wp:positionV relativeFrom="topMargin">
            <wp:posOffset>452811</wp:posOffset>
          </wp:positionV>
          <wp:extent cx="2156400" cy="809677"/>
          <wp:effectExtent l="0" t="0" r="0" b="0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W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8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B5F"/>
    <w:multiLevelType w:val="hybridMultilevel"/>
    <w:tmpl w:val="B914A8D6"/>
    <w:lvl w:ilvl="0" w:tplc="832002F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F413D"/>
    <w:multiLevelType w:val="hybridMultilevel"/>
    <w:tmpl w:val="443623CC"/>
    <w:lvl w:ilvl="0" w:tplc="D688DA5E">
      <w:start w:val="1"/>
      <w:numFmt w:val="bullet"/>
      <w:pStyle w:val="FHAufzhlung"/>
      <w:lvlText w:val=""/>
      <w:lvlJc w:val="left"/>
      <w:pPr>
        <w:ind w:left="72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AB"/>
    <w:rsid w:val="00006CDA"/>
    <w:rsid w:val="00013C84"/>
    <w:rsid w:val="00015CBF"/>
    <w:rsid w:val="00033FD4"/>
    <w:rsid w:val="00042CDF"/>
    <w:rsid w:val="000A783E"/>
    <w:rsid w:val="000D73CE"/>
    <w:rsid w:val="00102984"/>
    <w:rsid w:val="00175797"/>
    <w:rsid w:val="001A3803"/>
    <w:rsid w:val="001A7228"/>
    <w:rsid w:val="001E53AA"/>
    <w:rsid w:val="001F4BDF"/>
    <w:rsid w:val="0020028D"/>
    <w:rsid w:val="003018DD"/>
    <w:rsid w:val="00355ADF"/>
    <w:rsid w:val="003734F3"/>
    <w:rsid w:val="004466A5"/>
    <w:rsid w:val="004612A6"/>
    <w:rsid w:val="00511528"/>
    <w:rsid w:val="005233A3"/>
    <w:rsid w:val="005814DC"/>
    <w:rsid w:val="005F1911"/>
    <w:rsid w:val="00625FBB"/>
    <w:rsid w:val="00757179"/>
    <w:rsid w:val="0078119F"/>
    <w:rsid w:val="0079782A"/>
    <w:rsid w:val="007A1021"/>
    <w:rsid w:val="007A5C85"/>
    <w:rsid w:val="007C7055"/>
    <w:rsid w:val="00816D00"/>
    <w:rsid w:val="008437C1"/>
    <w:rsid w:val="00867C20"/>
    <w:rsid w:val="009579F2"/>
    <w:rsid w:val="009603FD"/>
    <w:rsid w:val="00964DAA"/>
    <w:rsid w:val="009E2716"/>
    <w:rsid w:val="00AA0F3D"/>
    <w:rsid w:val="00AF5476"/>
    <w:rsid w:val="00B014AB"/>
    <w:rsid w:val="00B056F3"/>
    <w:rsid w:val="00BF2768"/>
    <w:rsid w:val="00C443CC"/>
    <w:rsid w:val="00C66C8B"/>
    <w:rsid w:val="00C84E2C"/>
    <w:rsid w:val="00CE32EE"/>
    <w:rsid w:val="00CE38F2"/>
    <w:rsid w:val="00D22361"/>
    <w:rsid w:val="00D733B7"/>
    <w:rsid w:val="00E60B4F"/>
    <w:rsid w:val="00EC2900"/>
    <w:rsid w:val="00EC3CE7"/>
    <w:rsid w:val="00EF651A"/>
    <w:rsid w:val="00F12DA8"/>
    <w:rsid w:val="00FC5249"/>
    <w:rsid w:val="00FC5915"/>
    <w:rsid w:val="00FD33FB"/>
    <w:rsid w:val="00FD3DD8"/>
    <w:rsid w:val="00FE2FBC"/>
    <w:rsid w:val="00FE50BD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3633D6-54BF-4C69-9072-34A3652B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C85"/>
    <w:pPr>
      <w:spacing w:after="0" w:line="240" w:lineRule="auto"/>
    </w:pPr>
    <w:rPr>
      <w:rFonts w:ascii="Tw Cen MT" w:hAnsi="Tw Cen MT"/>
    </w:rPr>
  </w:style>
  <w:style w:type="paragraph" w:styleId="berschrift1">
    <w:name w:val="heading 1"/>
    <w:basedOn w:val="Standard"/>
    <w:next w:val="Standard"/>
    <w:link w:val="berschrift1Zchn"/>
    <w:uiPriority w:val="9"/>
    <w:rsid w:val="0020028D"/>
    <w:pPr>
      <w:keepNext/>
      <w:keepLines/>
      <w:spacing w:after="300"/>
      <w:outlineLvl w:val="0"/>
    </w:pPr>
    <w:rPr>
      <w:rFonts w:eastAsiaTheme="majorEastAsia" w:cstheme="majorBidi"/>
      <w:b/>
      <w:color w:val="16307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0028D"/>
    <w:pPr>
      <w:keepNext/>
      <w:keepLines/>
      <w:spacing w:after="200"/>
      <w:outlineLvl w:val="1"/>
    </w:pPr>
    <w:rPr>
      <w:rFonts w:eastAsiaTheme="majorEastAsia" w:cstheme="majorBidi"/>
      <w:color w:val="163072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028D"/>
    <w:rPr>
      <w:rFonts w:ascii="Tw Cen MT" w:eastAsiaTheme="majorEastAsia" w:hAnsi="Tw Cen MT" w:cstheme="majorBidi"/>
      <w:b/>
      <w:color w:val="16307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28D"/>
    <w:rPr>
      <w:rFonts w:ascii="Tw Cen MT" w:eastAsiaTheme="majorEastAsia" w:hAnsi="Tw Cen MT" w:cstheme="majorBidi"/>
      <w:color w:val="163072"/>
      <w:sz w:val="28"/>
      <w:szCs w:val="26"/>
    </w:rPr>
  </w:style>
  <w:style w:type="character" w:customStyle="1" w:styleId="FHHeadline">
    <w:name w:val="FH Headline"/>
    <w:basedOn w:val="berschrift1Zchn"/>
    <w:uiPriority w:val="1"/>
    <w:qFormat/>
    <w:rsid w:val="007A5C85"/>
    <w:rPr>
      <w:rFonts w:ascii="Tw Cen MT" w:eastAsiaTheme="majorEastAsia" w:hAnsi="Tw Cen MT" w:cstheme="majorBidi"/>
      <w:b/>
      <w:color w:val="163072"/>
      <w:sz w:val="26"/>
      <w:szCs w:val="32"/>
    </w:rPr>
  </w:style>
  <w:style w:type="character" w:customStyle="1" w:styleId="FHSubheadline">
    <w:name w:val="FH Subheadline"/>
    <w:basedOn w:val="berschrift2Zchn"/>
    <w:uiPriority w:val="1"/>
    <w:qFormat/>
    <w:rsid w:val="007A5C85"/>
    <w:rPr>
      <w:rFonts w:ascii="Tw Cen MT" w:eastAsiaTheme="majorEastAsia" w:hAnsi="Tw Cen MT" w:cstheme="majorBidi"/>
      <w:b/>
      <w:color w:val="163072"/>
      <w:sz w:val="22"/>
      <w:szCs w:val="28"/>
    </w:rPr>
  </w:style>
  <w:style w:type="character" w:customStyle="1" w:styleId="FHCopy">
    <w:name w:val="FH Copy"/>
    <w:basedOn w:val="Absatz-Standardschriftart"/>
    <w:uiPriority w:val="1"/>
    <w:qFormat/>
    <w:rsid w:val="007A5C85"/>
    <w:rPr>
      <w:rFonts w:ascii="Tw Cen MT" w:hAnsi="Tw Cen MT"/>
      <w:color w:val="auto"/>
      <w:sz w:val="22"/>
    </w:rPr>
  </w:style>
  <w:style w:type="paragraph" w:customStyle="1" w:styleId="FHZwischenberschrift">
    <w:name w:val="FH Zwischenüberschrift"/>
    <w:basedOn w:val="Standard"/>
    <w:qFormat/>
    <w:rsid w:val="007A5C85"/>
    <w:rPr>
      <w:b/>
      <w:color w:val="163072"/>
    </w:rPr>
  </w:style>
  <w:style w:type="paragraph" w:styleId="Listenabsatz">
    <w:name w:val="List Paragraph"/>
    <w:basedOn w:val="Standard"/>
    <w:uiPriority w:val="34"/>
    <w:rsid w:val="0020028D"/>
    <w:pPr>
      <w:numPr>
        <w:numId w:val="2"/>
      </w:numPr>
      <w:contextualSpacing/>
    </w:pPr>
  </w:style>
  <w:style w:type="character" w:customStyle="1" w:styleId="FHWebsite">
    <w:name w:val="FH Website"/>
    <w:basedOn w:val="FHCopy"/>
    <w:uiPriority w:val="1"/>
    <w:qFormat/>
    <w:rsid w:val="007A5C85"/>
    <w:rPr>
      <w:rFonts w:ascii="Tw Cen MT" w:hAnsi="Tw Cen MT"/>
      <w:b/>
      <w:color w:val="61A4D7"/>
      <w:sz w:val="22"/>
    </w:rPr>
  </w:style>
  <w:style w:type="character" w:customStyle="1" w:styleId="FHKleingedrucktesHeadline">
    <w:name w:val="FH Kleingedrucktes Headline"/>
    <w:basedOn w:val="FHCopy"/>
    <w:uiPriority w:val="1"/>
    <w:qFormat/>
    <w:rsid w:val="007A5C85"/>
    <w:rPr>
      <w:rFonts w:ascii="Tw Cen MT" w:hAnsi="Tw Cen MT"/>
      <w:b/>
      <w:color w:val="auto"/>
      <w:sz w:val="18"/>
      <w:szCs w:val="20"/>
    </w:rPr>
  </w:style>
  <w:style w:type="character" w:customStyle="1" w:styleId="FHKleingedrucktes">
    <w:name w:val="FH Kleingedrucktes"/>
    <w:basedOn w:val="FHCopy"/>
    <w:uiPriority w:val="1"/>
    <w:qFormat/>
    <w:rsid w:val="007A5C85"/>
    <w:rPr>
      <w:rFonts w:ascii="Tw Cen MT" w:hAnsi="Tw Cen MT"/>
      <w:color w:val="auto"/>
      <w:sz w:val="18"/>
      <w:szCs w:val="20"/>
    </w:rPr>
  </w:style>
  <w:style w:type="paragraph" w:customStyle="1" w:styleId="FHAufzhlung">
    <w:name w:val="FH Aufzählung"/>
    <w:basedOn w:val="Listenabsatz"/>
    <w:qFormat/>
    <w:rsid w:val="007A5C85"/>
    <w:pPr>
      <w:numPr>
        <w:numId w:val="1"/>
      </w:numPr>
    </w:pPr>
  </w:style>
  <w:style w:type="paragraph" w:customStyle="1" w:styleId="FHHeadlineAbsatzformat">
    <w:name w:val="FH Headline Absatzformat"/>
    <w:basedOn w:val="Standard"/>
    <w:rsid w:val="005814DC"/>
    <w:pPr>
      <w:spacing w:after="200"/>
    </w:pPr>
    <w:rPr>
      <w:rFonts w:eastAsia="Times New Roman" w:cs="Times New Roman"/>
      <w:b/>
      <w:bCs/>
      <w:color w:val="163072"/>
      <w:sz w:val="2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3AA"/>
    <w:rPr>
      <w:rFonts w:ascii="Tw Cen MT" w:hAnsi="Tw Cen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E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3AA"/>
    <w:rPr>
      <w:rFonts w:ascii="Tw Cen MT" w:hAnsi="Tw Cen MT"/>
      <w:sz w:val="24"/>
    </w:rPr>
  </w:style>
  <w:style w:type="character" w:styleId="Platzhaltertext">
    <w:name w:val="Placeholder Text"/>
    <w:basedOn w:val="Absatz-Standardschriftart"/>
    <w:uiPriority w:val="99"/>
    <w:semiHidden/>
    <w:rsid w:val="00FC5915"/>
    <w:rPr>
      <w:color w:val="808080"/>
    </w:rPr>
  </w:style>
  <w:style w:type="character" w:customStyle="1" w:styleId="FHCopyfett">
    <w:name w:val="FH Copy fett"/>
    <w:basedOn w:val="Absatz-Standardschriftart"/>
    <w:uiPriority w:val="1"/>
    <w:rsid w:val="009E27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C487B6757A43DA935571BC31FF3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2AF97-70BE-4B9C-935B-B7727BC7B914}"/>
      </w:docPartPr>
      <w:docPartBody>
        <w:p w:rsidR="00CA738E" w:rsidRDefault="00D96C83" w:rsidP="00D96C83">
          <w:pPr>
            <w:pStyle w:val="EBC487B6757A43DA935571BC31FF39303"/>
          </w:pPr>
          <w:r>
            <w:rPr>
              <w:rStyle w:val="Platzhaltertext"/>
              <w:lang w:val="de-DE"/>
            </w:rPr>
            <w:t>Unternehmens-, Produktname</w:t>
          </w:r>
          <w:r>
            <w:rPr>
              <w:rStyle w:val="Platzhaltertext"/>
            </w:rPr>
            <w:t>, Website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C81F688057C04DBF92E4E3381B36F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3A411-B62B-4294-A314-01C5EC18C292}"/>
      </w:docPartPr>
      <w:docPartBody>
        <w:p w:rsidR="00CA738E" w:rsidRDefault="00D96C83" w:rsidP="00D96C83">
          <w:pPr>
            <w:pStyle w:val="C81F688057C04DBF92E4E3381B36F1E93"/>
          </w:pPr>
          <w:r>
            <w:rPr>
              <w:rStyle w:val="Platzhaltertext"/>
            </w:rPr>
            <w:t>Dein vollständiger Name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A9D2AF96CDEA4DE1A251ED55E52FE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B70AE-F45B-4E3D-B97C-7D161C7F4552}"/>
      </w:docPartPr>
      <w:docPartBody>
        <w:p w:rsidR="00CA738E" w:rsidRDefault="00D96C83" w:rsidP="00D96C83">
          <w:pPr>
            <w:pStyle w:val="A9D2AF96CDEA4DE1A251ED55E52FE4803"/>
          </w:pPr>
          <w:r>
            <w:rPr>
              <w:rStyle w:val="Platzhaltertext"/>
            </w:rPr>
            <w:t>Kontaktdaten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E29D40D6E14E4F48AF7D2FEA3FEA9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BCAE7-7EC5-4E8F-9588-89DE22350AF7}"/>
      </w:docPartPr>
      <w:docPartBody>
        <w:p w:rsidR="00CA738E" w:rsidRDefault="00D96C83" w:rsidP="00D96C83">
          <w:pPr>
            <w:pStyle w:val="E29D40D6E14E4F48AF7D2FEA3FEA9D663"/>
          </w:pPr>
          <w:r w:rsidRPr="00A40320">
            <w:rPr>
              <w:rStyle w:val="Platzhaltertext"/>
            </w:rPr>
            <w:t>Wähle</w:t>
          </w:r>
          <w:r>
            <w:rPr>
              <w:rStyle w:val="Platzhaltertext"/>
            </w:rPr>
            <w:t xml:space="preserve"> hier die relevante Branche / Industrie aus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89259529E6FB44AA9A6B53355EED8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03AFA-8262-4B69-A1DA-CE4E40385D16}"/>
      </w:docPartPr>
      <w:docPartBody>
        <w:p w:rsidR="00CA738E" w:rsidRDefault="00D96C83" w:rsidP="00D96C83">
          <w:pPr>
            <w:pStyle w:val="89259529E6FB44AA9A6B53355EED8AB23"/>
          </w:pPr>
          <w:r>
            <w:rPr>
              <w:rStyle w:val="Platzhaltertext"/>
            </w:rPr>
            <w:t>Teambeschreibung und Schlüsselpositionen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9AF37D3D3FAD4C0DA22FFCD2B3E04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B6DDE-E549-4EC9-8404-06CE4DBAF9C9}"/>
      </w:docPartPr>
      <w:docPartBody>
        <w:p w:rsidR="00CA738E" w:rsidRDefault="00D96C83" w:rsidP="00D96C83">
          <w:pPr>
            <w:pStyle w:val="9AF37D3D3FAD4C0DA22FFCD2B3E04F123"/>
          </w:pPr>
          <w:r>
            <w:rPr>
              <w:rStyle w:val="Platzhaltertext"/>
            </w:rPr>
            <w:t>Geschäftsidee und Problemlösung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EFF946D80BBE4C7DA5091170785C8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C181C-E55D-459C-B241-177237F22D83}"/>
      </w:docPartPr>
      <w:docPartBody>
        <w:p w:rsidR="00CA738E" w:rsidRDefault="00D96C83" w:rsidP="00D96C83">
          <w:pPr>
            <w:pStyle w:val="EFF946D80BBE4C7DA5091170785C8F4C3"/>
          </w:pPr>
          <w:r>
            <w:rPr>
              <w:rStyle w:val="Platzhaltertext"/>
            </w:rPr>
            <w:t>Entstehung der Idee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3F6492B48A014BB0BCB9FA4998841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FEB00-6A78-4767-A0CD-2AD2EE176349}"/>
      </w:docPartPr>
      <w:docPartBody>
        <w:p w:rsidR="00CA738E" w:rsidRDefault="00D96C83" w:rsidP="00D96C83">
          <w:pPr>
            <w:pStyle w:val="3F6492B48A014BB0BCB9FA49988419283"/>
          </w:pPr>
          <w:r>
            <w:rPr>
              <w:rStyle w:val="Platzhaltertext"/>
            </w:rPr>
            <w:t>Besonderheiten, USP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C44DC024E3394D0FA42E677D9D5DF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21FE5-5484-420F-A9A4-0954688F8A17}"/>
      </w:docPartPr>
      <w:docPartBody>
        <w:p w:rsidR="00CA738E" w:rsidRDefault="00D96C83" w:rsidP="00D96C83">
          <w:pPr>
            <w:pStyle w:val="C44DC024E3394D0FA42E677D9D5DFD373"/>
          </w:pPr>
          <w:r>
            <w:rPr>
              <w:rStyle w:val="Platzhaltertext"/>
            </w:rPr>
            <w:t>Wettbewerb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2BA82A004EF746668E3F670608D87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42F35-3056-4DF1-A16E-E06C8506C118}"/>
      </w:docPartPr>
      <w:docPartBody>
        <w:p w:rsidR="00CA738E" w:rsidRDefault="00D96C83" w:rsidP="00D96C83">
          <w:pPr>
            <w:pStyle w:val="2BA82A004EF746668E3F670608D879973"/>
          </w:pPr>
          <w:r>
            <w:rPr>
              <w:rStyle w:val="Platzhaltertext"/>
            </w:rPr>
            <w:t>Kundenbedürfnisse und Kundennutzen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05D4082A5AFF4239B15570A3E708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ED187-DE11-4696-AAD9-0E35B9AC5939}"/>
      </w:docPartPr>
      <w:docPartBody>
        <w:p w:rsidR="00CA738E" w:rsidRDefault="00D96C83" w:rsidP="00D96C83">
          <w:pPr>
            <w:pStyle w:val="05D4082A5AFF4239B15570A3E708CDD63"/>
          </w:pPr>
          <w:r>
            <w:rPr>
              <w:rStyle w:val="Platzhaltertext"/>
            </w:rPr>
            <w:t>Zielgruppe und Zielmarkt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D8B6A9C67FF24634A71969B8188EC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C28E5-DA19-4FEE-81AF-C20108212CEE}"/>
      </w:docPartPr>
      <w:docPartBody>
        <w:p w:rsidR="00CA738E" w:rsidRDefault="00D96C83" w:rsidP="00D96C83">
          <w:pPr>
            <w:pStyle w:val="D8B6A9C67FF24634A71969B8188ECC593"/>
          </w:pPr>
          <w:r>
            <w:rPr>
              <w:rStyle w:val="Platzhaltertext"/>
            </w:rPr>
            <w:t>Geschäftsmodell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A7F7300B149C4CAEA8F51FC2A8D64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9A508-7A9B-4C55-9FA9-7CC38CF34FDA}"/>
      </w:docPartPr>
      <w:docPartBody>
        <w:p w:rsidR="00CA738E" w:rsidRDefault="00D96C83" w:rsidP="00D96C83">
          <w:pPr>
            <w:pStyle w:val="A7F7300B149C4CAEA8F51FC2A8D640133"/>
          </w:pPr>
          <w:r>
            <w:rPr>
              <w:rStyle w:val="Platzhaltertext"/>
            </w:rPr>
            <w:t>Vertriebswege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CEE37AB6EDAE47B8B433128BDE8B7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1777E-052E-4208-B1FA-A9E18204A7E0}"/>
      </w:docPartPr>
      <w:docPartBody>
        <w:p w:rsidR="00CA738E" w:rsidRDefault="00D96C83" w:rsidP="00D96C83">
          <w:pPr>
            <w:pStyle w:val="CEE37AB6EDAE47B8B433128BDE8B75053"/>
          </w:pPr>
          <w:r>
            <w:rPr>
              <w:rStyle w:val="Platzhaltertext"/>
            </w:rPr>
            <w:t>Verkaufspreis in EUR netto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D87464A25623457F80320D9A04D4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5CA80-38F8-4DF8-AD51-8766D995576D}"/>
      </w:docPartPr>
      <w:docPartBody>
        <w:p w:rsidR="00CA738E" w:rsidRDefault="00D96C83" w:rsidP="00D96C83">
          <w:pPr>
            <w:pStyle w:val="D87464A25623457F80320D9A04D40F503"/>
          </w:pPr>
          <w:r>
            <w:rPr>
              <w:rStyle w:val="Platzhaltertext"/>
            </w:rPr>
            <w:t>Finanzbedarf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404619CE4288477B9B528F36E3E48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5B87C-0A36-4B0A-8C8C-6CB7E1D2FC1E}"/>
      </w:docPartPr>
      <w:docPartBody>
        <w:p w:rsidR="00CA738E" w:rsidRDefault="00D96C83" w:rsidP="00D96C83">
          <w:pPr>
            <w:pStyle w:val="404619CE4288477B9B528F36E3E48CDF3"/>
          </w:pPr>
          <w:r>
            <w:rPr>
              <w:rStyle w:val="Platzhaltertext"/>
            </w:rPr>
            <w:t>Motivation und Erwartungen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C6C3635054944146B9E6F2246CE15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2CD5D-E8B6-4CEF-95A4-3E52345C19D2}"/>
      </w:docPartPr>
      <w:docPartBody>
        <w:p w:rsidR="00CA738E" w:rsidRDefault="00D96C83" w:rsidP="00D96C83">
          <w:pPr>
            <w:pStyle w:val="C6C3635054944146B9E6F2246CE1545F3"/>
          </w:pPr>
          <w:r>
            <w:rPr>
              <w:rStyle w:val="Platzhaltertext"/>
            </w:rPr>
            <w:t>Ziele, Milestones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56119DA6F9A44441ADB4AB5921063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59A28-1B8A-4A71-826F-2B1BA814B353}"/>
      </w:docPartPr>
      <w:docPartBody>
        <w:p w:rsidR="00CA738E" w:rsidRDefault="00D96C83" w:rsidP="00D96C83">
          <w:pPr>
            <w:pStyle w:val="56119DA6F9A44441ADB4AB5921063D433"/>
          </w:pPr>
          <w:r>
            <w:rPr>
              <w:rStyle w:val="Platzhaltertext"/>
            </w:rPr>
            <w:t>Was Dir noch wichtig 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83"/>
    <w:rsid w:val="00CA738E"/>
    <w:rsid w:val="00D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6C83"/>
    <w:rPr>
      <w:color w:val="808080"/>
    </w:rPr>
  </w:style>
  <w:style w:type="paragraph" w:customStyle="1" w:styleId="EBC487B6757A43DA935571BC31FF3930">
    <w:name w:val="EBC487B6757A43DA935571BC31FF3930"/>
  </w:style>
  <w:style w:type="paragraph" w:customStyle="1" w:styleId="C81F688057C04DBF92E4E3381B36F1E9">
    <w:name w:val="C81F688057C04DBF92E4E3381B36F1E9"/>
  </w:style>
  <w:style w:type="paragraph" w:customStyle="1" w:styleId="A9D2AF96CDEA4DE1A251ED55E52FE480">
    <w:name w:val="A9D2AF96CDEA4DE1A251ED55E52FE480"/>
  </w:style>
  <w:style w:type="paragraph" w:customStyle="1" w:styleId="E29D40D6E14E4F48AF7D2FEA3FEA9D66">
    <w:name w:val="E29D40D6E14E4F48AF7D2FEA3FEA9D66"/>
  </w:style>
  <w:style w:type="paragraph" w:customStyle="1" w:styleId="89259529E6FB44AA9A6B53355EED8AB2">
    <w:name w:val="89259529E6FB44AA9A6B53355EED8AB2"/>
  </w:style>
  <w:style w:type="paragraph" w:customStyle="1" w:styleId="9AF37D3D3FAD4C0DA22FFCD2B3E04F12">
    <w:name w:val="9AF37D3D3FAD4C0DA22FFCD2B3E04F12"/>
  </w:style>
  <w:style w:type="paragraph" w:customStyle="1" w:styleId="EFF946D80BBE4C7DA5091170785C8F4C">
    <w:name w:val="EFF946D80BBE4C7DA5091170785C8F4C"/>
  </w:style>
  <w:style w:type="paragraph" w:customStyle="1" w:styleId="3F6492B48A014BB0BCB9FA4998841928">
    <w:name w:val="3F6492B48A014BB0BCB9FA4998841928"/>
  </w:style>
  <w:style w:type="paragraph" w:customStyle="1" w:styleId="E5F962F387564B62B64396ED83B0F1A6">
    <w:name w:val="E5F962F387564B62B64396ED83B0F1A6"/>
  </w:style>
  <w:style w:type="paragraph" w:customStyle="1" w:styleId="C44DC024E3394D0FA42E677D9D5DFD37">
    <w:name w:val="C44DC024E3394D0FA42E677D9D5DFD37"/>
  </w:style>
  <w:style w:type="paragraph" w:customStyle="1" w:styleId="2BA82A004EF746668E3F670608D87997">
    <w:name w:val="2BA82A004EF746668E3F670608D87997"/>
  </w:style>
  <w:style w:type="paragraph" w:customStyle="1" w:styleId="05D4082A5AFF4239B15570A3E708CDD6">
    <w:name w:val="05D4082A5AFF4239B15570A3E708CDD6"/>
  </w:style>
  <w:style w:type="paragraph" w:customStyle="1" w:styleId="D8B6A9C67FF24634A71969B8188ECC59">
    <w:name w:val="D8B6A9C67FF24634A71969B8188ECC59"/>
  </w:style>
  <w:style w:type="paragraph" w:customStyle="1" w:styleId="A7F7300B149C4CAEA8F51FC2A8D64013">
    <w:name w:val="A7F7300B149C4CAEA8F51FC2A8D64013"/>
  </w:style>
  <w:style w:type="paragraph" w:customStyle="1" w:styleId="CEE37AB6EDAE47B8B433128BDE8B7505">
    <w:name w:val="CEE37AB6EDAE47B8B433128BDE8B7505"/>
  </w:style>
  <w:style w:type="paragraph" w:customStyle="1" w:styleId="D87464A25623457F80320D9A04D40F50">
    <w:name w:val="D87464A25623457F80320D9A04D40F50"/>
  </w:style>
  <w:style w:type="paragraph" w:customStyle="1" w:styleId="404619CE4288477B9B528F36E3E48CDF">
    <w:name w:val="404619CE4288477B9B528F36E3E48CDF"/>
  </w:style>
  <w:style w:type="paragraph" w:customStyle="1" w:styleId="C6C3635054944146B9E6F2246CE1545F">
    <w:name w:val="C6C3635054944146B9E6F2246CE1545F"/>
  </w:style>
  <w:style w:type="paragraph" w:customStyle="1" w:styleId="56119DA6F9A44441ADB4AB5921063D43">
    <w:name w:val="56119DA6F9A44441ADB4AB5921063D43"/>
  </w:style>
  <w:style w:type="paragraph" w:customStyle="1" w:styleId="EBC487B6757A43DA935571BC31FF39301">
    <w:name w:val="EBC487B6757A43DA935571BC31FF3930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81F688057C04DBF92E4E3381B36F1E91">
    <w:name w:val="C81F688057C04DBF92E4E3381B36F1E9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A9D2AF96CDEA4DE1A251ED55E52FE4801">
    <w:name w:val="A9D2AF96CDEA4DE1A251ED55E52FE480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29D40D6E14E4F48AF7D2FEA3FEA9D661">
    <w:name w:val="E29D40D6E14E4F48AF7D2FEA3FEA9D66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89259529E6FB44AA9A6B53355EED8AB21">
    <w:name w:val="89259529E6FB44AA9A6B53355EED8AB2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AF37D3D3FAD4C0DA22FFCD2B3E04F121">
    <w:name w:val="9AF37D3D3FAD4C0DA22FFCD2B3E04F12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FF946D80BBE4C7DA5091170785C8F4C1">
    <w:name w:val="EFF946D80BBE4C7DA5091170785C8F4C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3F6492B48A014BB0BCB9FA49988419281">
    <w:name w:val="3F6492B48A014BB0BCB9FA4998841928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5F962F387564B62B64396ED83B0F1A61">
    <w:name w:val="E5F962F387564B62B64396ED83B0F1A6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44DC024E3394D0FA42E677D9D5DFD371">
    <w:name w:val="C44DC024E3394D0FA42E677D9D5DFD37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2BA82A004EF746668E3F670608D879971">
    <w:name w:val="2BA82A004EF746668E3F670608D87997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05D4082A5AFF4239B15570A3E708CDD61">
    <w:name w:val="05D4082A5AFF4239B15570A3E708CDD6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D8B6A9C67FF24634A71969B8188ECC591">
    <w:name w:val="D8B6A9C67FF24634A71969B8188ECC59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A7F7300B149C4CAEA8F51FC2A8D640131">
    <w:name w:val="A7F7300B149C4CAEA8F51FC2A8D64013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EE37AB6EDAE47B8B433128BDE8B75051">
    <w:name w:val="CEE37AB6EDAE47B8B433128BDE8B7505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D87464A25623457F80320D9A04D40F501">
    <w:name w:val="D87464A25623457F80320D9A04D40F50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404619CE4288477B9B528F36E3E48CDF1">
    <w:name w:val="404619CE4288477B9B528F36E3E48CDF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6C3635054944146B9E6F2246CE1545F1">
    <w:name w:val="C6C3635054944146B9E6F2246CE1545F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56119DA6F9A44441ADB4AB5921063D431">
    <w:name w:val="56119DA6F9A44441ADB4AB5921063D431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BC487B6757A43DA935571BC31FF39302">
    <w:name w:val="EBC487B6757A43DA935571BC31FF3930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81F688057C04DBF92E4E3381B36F1E92">
    <w:name w:val="C81F688057C04DBF92E4E3381B36F1E9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A9D2AF96CDEA4DE1A251ED55E52FE4802">
    <w:name w:val="A9D2AF96CDEA4DE1A251ED55E52FE480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29D40D6E14E4F48AF7D2FEA3FEA9D662">
    <w:name w:val="E29D40D6E14E4F48AF7D2FEA3FEA9D66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89259529E6FB44AA9A6B53355EED8AB22">
    <w:name w:val="89259529E6FB44AA9A6B53355EED8AB2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AF37D3D3FAD4C0DA22FFCD2B3E04F122">
    <w:name w:val="9AF37D3D3FAD4C0DA22FFCD2B3E04F12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FF946D80BBE4C7DA5091170785C8F4C2">
    <w:name w:val="EFF946D80BBE4C7DA5091170785C8F4C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3F6492B48A014BB0BCB9FA49988419282">
    <w:name w:val="3F6492B48A014BB0BCB9FA4998841928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44DC024E3394D0FA42E677D9D5DFD372">
    <w:name w:val="C44DC024E3394D0FA42E677D9D5DFD37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2BA82A004EF746668E3F670608D879972">
    <w:name w:val="2BA82A004EF746668E3F670608D87997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05D4082A5AFF4239B15570A3E708CDD62">
    <w:name w:val="05D4082A5AFF4239B15570A3E708CDD6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D8B6A9C67FF24634A71969B8188ECC592">
    <w:name w:val="D8B6A9C67FF24634A71969B8188ECC59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A7F7300B149C4CAEA8F51FC2A8D640132">
    <w:name w:val="A7F7300B149C4CAEA8F51FC2A8D64013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EE37AB6EDAE47B8B433128BDE8B75052">
    <w:name w:val="CEE37AB6EDAE47B8B433128BDE8B7505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D87464A25623457F80320D9A04D40F502">
    <w:name w:val="D87464A25623457F80320D9A04D40F50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404619CE4288477B9B528F36E3E48CDF2">
    <w:name w:val="404619CE4288477B9B528F36E3E48CDF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6C3635054944146B9E6F2246CE1545F2">
    <w:name w:val="C6C3635054944146B9E6F2246CE1545F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56119DA6F9A44441ADB4AB5921063D432">
    <w:name w:val="56119DA6F9A44441ADB4AB5921063D432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BC487B6757A43DA935571BC31FF39303">
    <w:name w:val="EBC487B6757A43DA935571BC31FF3930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81F688057C04DBF92E4E3381B36F1E93">
    <w:name w:val="C81F688057C04DBF92E4E3381B36F1E9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A9D2AF96CDEA4DE1A251ED55E52FE4803">
    <w:name w:val="A9D2AF96CDEA4DE1A251ED55E52FE480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29D40D6E14E4F48AF7D2FEA3FEA9D663">
    <w:name w:val="E29D40D6E14E4F48AF7D2FEA3FEA9D66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89259529E6FB44AA9A6B53355EED8AB23">
    <w:name w:val="89259529E6FB44AA9A6B53355EED8AB2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9AF37D3D3FAD4C0DA22FFCD2B3E04F123">
    <w:name w:val="9AF37D3D3FAD4C0DA22FFCD2B3E04F12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EFF946D80BBE4C7DA5091170785C8F4C3">
    <w:name w:val="EFF946D80BBE4C7DA5091170785C8F4C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3F6492B48A014BB0BCB9FA49988419283">
    <w:name w:val="3F6492B48A014BB0BCB9FA4998841928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44DC024E3394D0FA42E677D9D5DFD373">
    <w:name w:val="C44DC024E3394D0FA42E677D9D5DFD37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2BA82A004EF746668E3F670608D879973">
    <w:name w:val="2BA82A004EF746668E3F670608D87997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05D4082A5AFF4239B15570A3E708CDD63">
    <w:name w:val="05D4082A5AFF4239B15570A3E708CDD6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D8B6A9C67FF24634A71969B8188ECC593">
    <w:name w:val="D8B6A9C67FF24634A71969B8188ECC59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A7F7300B149C4CAEA8F51FC2A8D640133">
    <w:name w:val="A7F7300B149C4CAEA8F51FC2A8D64013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EE37AB6EDAE47B8B433128BDE8B75053">
    <w:name w:val="CEE37AB6EDAE47B8B433128BDE8B7505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D87464A25623457F80320D9A04D40F503">
    <w:name w:val="D87464A25623457F80320D9A04D40F50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404619CE4288477B9B528F36E3E48CDF3">
    <w:name w:val="404619CE4288477B9B528F36E3E48CDF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C6C3635054944146B9E6F2246CE1545F3">
    <w:name w:val="C6C3635054944146B9E6F2246CE1545F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  <w:style w:type="paragraph" w:customStyle="1" w:styleId="56119DA6F9A44441ADB4AB5921063D433">
    <w:name w:val="56119DA6F9A44441ADB4AB5921063D433"/>
    <w:rsid w:val="00D96C83"/>
    <w:pPr>
      <w:spacing w:after="0" w:line="240" w:lineRule="auto"/>
    </w:pPr>
    <w:rPr>
      <w:rFonts w:ascii="Tw Cen MT" w:eastAsiaTheme="minorHAnsi" w:hAnsi="Tw Cen MT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B025683-A483-4BFC-8613-9E305022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 Accelerator Programm</Template>
  <TotalTime>0</TotalTime>
  <Pages>3</Pages>
  <Words>480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Wiener Neustadt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Burgstaller Alexandra</dc:creator>
  <cp:keywords/>
  <dc:description/>
  <cp:lastModifiedBy>Burgstaller Alexandra</cp:lastModifiedBy>
  <cp:revision>2</cp:revision>
  <cp:lastPrinted>2018-07-30T06:45:00Z</cp:lastPrinted>
  <dcterms:created xsi:type="dcterms:W3CDTF">2018-09-12T10:21:00Z</dcterms:created>
  <dcterms:modified xsi:type="dcterms:W3CDTF">2018-09-12T10:21:00Z</dcterms:modified>
</cp:coreProperties>
</file>